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BE" w:rsidRPr="00345627" w:rsidRDefault="00345627" w:rsidP="00836E4B">
      <w:pPr>
        <w:pStyle w:val="CM14"/>
        <w:spacing w:after="120" w:line="231" w:lineRule="atLeast"/>
        <w:jc w:val="center"/>
        <w:rPr>
          <w:rFonts w:ascii="Times New Roman" w:hAnsi="Times New Roman" w:cs="Times New Roman"/>
          <w:bCs/>
          <w:color w:val="000000"/>
        </w:rPr>
      </w:pPr>
      <w:r w:rsidRPr="00345627">
        <w:rPr>
          <w:rFonts w:ascii="Times New Roman" w:hAnsi="Times New Roman" w:cs="Times New Roman"/>
          <w:bCs/>
          <w:color w:val="000000"/>
        </w:rPr>
        <w:t xml:space="preserve">Academy </w:t>
      </w:r>
      <w:r w:rsidR="004A21BE" w:rsidRPr="00345627">
        <w:rPr>
          <w:rFonts w:ascii="Times New Roman" w:hAnsi="Times New Roman" w:cs="Times New Roman"/>
          <w:bCs/>
          <w:color w:val="000000"/>
        </w:rPr>
        <w:t>B</w:t>
      </w:r>
      <w:r w:rsidRPr="00345627">
        <w:rPr>
          <w:rFonts w:ascii="Times New Roman" w:hAnsi="Times New Roman" w:cs="Times New Roman"/>
          <w:bCs/>
          <w:color w:val="000000"/>
        </w:rPr>
        <w:t>oard</w:t>
      </w:r>
      <w:r w:rsidR="004A21BE" w:rsidRPr="00345627">
        <w:rPr>
          <w:rFonts w:ascii="Times New Roman" w:hAnsi="Times New Roman" w:cs="Times New Roman"/>
          <w:bCs/>
          <w:color w:val="000000"/>
        </w:rPr>
        <w:t xml:space="preserve"> </w:t>
      </w:r>
      <w:r w:rsidRPr="00345627">
        <w:rPr>
          <w:rFonts w:ascii="Times New Roman" w:hAnsi="Times New Roman" w:cs="Times New Roman"/>
          <w:bCs/>
          <w:color w:val="000000"/>
        </w:rPr>
        <w:t>of</w:t>
      </w:r>
      <w:r w:rsidR="004A21BE" w:rsidRPr="00345627">
        <w:rPr>
          <w:rFonts w:ascii="Times New Roman" w:hAnsi="Times New Roman" w:cs="Times New Roman"/>
          <w:bCs/>
          <w:color w:val="000000"/>
        </w:rPr>
        <w:t xml:space="preserve"> D</w:t>
      </w:r>
      <w:r w:rsidRPr="00345627">
        <w:rPr>
          <w:rFonts w:ascii="Times New Roman" w:hAnsi="Times New Roman" w:cs="Times New Roman"/>
          <w:bCs/>
          <w:color w:val="000000"/>
        </w:rPr>
        <w:t>irectors</w:t>
      </w:r>
    </w:p>
    <w:p w:rsidR="00345627" w:rsidRPr="00345627" w:rsidRDefault="00345627" w:rsidP="00345627">
      <w:pPr>
        <w:pStyle w:val="Default"/>
        <w:jc w:val="center"/>
      </w:pPr>
      <w:r w:rsidRPr="00345627">
        <w:rPr>
          <w:rFonts w:ascii="Times New Roman" w:hAnsi="Times New Roman" w:cs="Times New Roman"/>
          <w:bCs/>
          <w:highlight w:val="yellow"/>
        </w:rPr>
        <w:t>&lt;ACADEMY NAME&gt;</w:t>
      </w:r>
    </w:p>
    <w:p w:rsidR="00345627" w:rsidRPr="00D85321" w:rsidRDefault="00345627" w:rsidP="00345627">
      <w:pPr>
        <w:pStyle w:val="CM14"/>
        <w:spacing w:before="120" w:line="231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85321">
        <w:rPr>
          <w:rFonts w:ascii="Times New Roman" w:hAnsi="Times New Roman" w:cs="Times New Roman"/>
          <w:b/>
          <w:bCs/>
          <w:color w:val="000000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egular</w:t>
      </w:r>
      <w:r w:rsidRPr="00D85321">
        <w:rPr>
          <w:rFonts w:ascii="Times New Roman" w:hAnsi="Times New Roman" w:cs="Times New Roman"/>
          <w:b/>
          <w:bCs/>
          <w:color w:val="000000"/>
        </w:rPr>
        <w:t xml:space="preserve"> M</w:t>
      </w:r>
      <w:r>
        <w:rPr>
          <w:rFonts w:ascii="Times New Roman" w:hAnsi="Times New Roman" w:cs="Times New Roman"/>
          <w:b/>
          <w:bCs/>
          <w:color w:val="000000"/>
        </w:rPr>
        <w:t>eeting</w:t>
      </w:r>
      <w:r w:rsidRPr="00D8532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Minutes</w:t>
      </w:r>
    </w:p>
    <w:p w:rsidR="00345627" w:rsidRPr="00345627" w:rsidRDefault="00345627" w:rsidP="00345627">
      <w:pPr>
        <w:pStyle w:val="Default"/>
      </w:pPr>
    </w:p>
    <w:p w:rsidR="004A21BE" w:rsidRPr="00D85321" w:rsidRDefault="004A21BE" w:rsidP="004A21BE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sz w:val="22"/>
          <w:szCs w:val="22"/>
        </w:rPr>
        <w:t>Date:</w:t>
      </w:r>
      <w:r w:rsidRPr="00D85321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36E4B" w:rsidRPr="00D85321">
        <w:rPr>
          <w:rFonts w:ascii="Times New Roman" w:hAnsi="Times New Roman" w:cs="Times New Roman"/>
          <w:sz w:val="22"/>
          <w:szCs w:val="22"/>
          <w:highlight w:val="yellow"/>
        </w:rPr>
        <w:t>&lt;Date of Meeting&gt;</w:t>
      </w:r>
      <w:r w:rsidRPr="00D85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21BE" w:rsidRPr="00D85321" w:rsidRDefault="004A21BE" w:rsidP="004A21BE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sz w:val="22"/>
          <w:szCs w:val="22"/>
        </w:rPr>
        <w:t xml:space="preserve">Time: </w:t>
      </w:r>
      <w:r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36E4B" w:rsidRPr="00D85321">
        <w:rPr>
          <w:rFonts w:ascii="Times New Roman" w:hAnsi="Times New Roman" w:cs="Times New Roman"/>
          <w:sz w:val="22"/>
          <w:szCs w:val="22"/>
          <w:highlight w:val="yellow"/>
        </w:rPr>
        <w:t>&lt;Time of Meeting&gt;</w:t>
      </w:r>
      <w:r w:rsidRPr="00D85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21BE" w:rsidRPr="00D85321" w:rsidRDefault="004A21BE" w:rsidP="004A21BE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sz w:val="22"/>
          <w:szCs w:val="22"/>
        </w:rPr>
        <w:t xml:space="preserve">Location: </w:t>
      </w:r>
      <w:r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36E4B" w:rsidRPr="00D85321">
        <w:rPr>
          <w:rFonts w:ascii="Times New Roman" w:hAnsi="Times New Roman" w:cs="Times New Roman"/>
          <w:sz w:val="22"/>
          <w:szCs w:val="22"/>
          <w:highlight w:val="yellow"/>
        </w:rPr>
        <w:t>&lt;Location Name&gt;</w:t>
      </w:r>
    </w:p>
    <w:p w:rsidR="004A21BE" w:rsidRPr="00D85321" w:rsidRDefault="00836E4B" w:rsidP="004A21BE">
      <w:pPr>
        <w:pStyle w:val="Default"/>
        <w:spacing w:line="231" w:lineRule="atLeast"/>
        <w:ind w:left="3010" w:firstLine="590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  <w:highlight w:val="yellow"/>
        </w:rPr>
        <w:t>&lt;Location Street Address&gt;</w:t>
      </w:r>
      <w:r w:rsidR="004A21BE" w:rsidRPr="00D85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21BE" w:rsidRDefault="004A21BE" w:rsidP="004A21BE">
      <w:pPr>
        <w:pStyle w:val="CM15"/>
        <w:spacing w:after="377" w:line="231" w:lineRule="atLeast"/>
        <w:ind w:left="301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36E4B"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&lt;City, State  Zip </w:t>
      </w:r>
      <w:r w:rsidR="00345627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C</w:t>
      </w:r>
      <w:r w:rsidR="00836E4B"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ode&gt;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45627" w:rsidRDefault="00694B96" w:rsidP="00345627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 w:rsidR="00345627" w:rsidRPr="00345627">
        <w:rPr>
          <w:rFonts w:ascii="Times New Roman" w:hAnsi="Times New Roman"/>
        </w:rPr>
        <w:t>_____________________________________________</w:t>
      </w:r>
    </w:p>
    <w:p w:rsidR="00694B96" w:rsidRPr="00345627" w:rsidRDefault="00694B96" w:rsidP="00345627">
      <w:pPr>
        <w:pStyle w:val="Defaul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98"/>
        <w:gridCol w:w="1536"/>
        <w:gridCol w:w="1476"/>
      </w:tblGrid>
      <w:tr w:rsidR="00694B96" w:rsidTr="00AC27E0">
        <w:trPr>
          <w:trHeight w:val="451"/>
        </w:trPr>
        <w:tc>
          <w:tcPr>
            <w:tcW w:w="1998" w:type="dxa"/>
            <w:vAlign w:val="center"/>
          </w:tcPr>
          <w:p w:rsidR="00694B96" w:rsidRDefault="00694B96" w:rsidP="00AC27E0">
            <w:pPr>
              <w:pStyle w:val="CM14"/>
              <w:spacing w:before="60" w:after="2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85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MEETING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85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TYPE:</w:t>
            </w:r>
          </w:p>
        </w:tc>
        <w:tc>
          <w:tcPr>
            <w:tcW w:w="1391" w:type="dxa"/>
          </w:tcPr>
          <w:p w:rsidR="00694B96" w:rsidRDefault="00BB636B" w:rsidP="00694B96">
            <w:pPr>
              <w:pStyle w:val="CM14"/>
              <w:spacing w:before="60" w:after="2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53.25pt;height:20.25pt" o:ole="">
                  <v:imagedata r:id="rId7" o:title=""/>
                </v:shape>
                <w:control r:id="rId8" w:name="Regular" w:shapeid="_x0000_i1061"/>
              </w:object>
            </w:r>
          </w:p>
        </w:tc>
        <w:tc>
          <w:tcPr>
            <w:tcW w:w="1451" w:type="dxa"/>
          </w:tcPr>
          <w:p w:rsidR="00694B96" w:rsidRDefault="00BB636B" w:rsidP="00694B96">
            <w:pPr>
              <w:pStyle w:val="CM14"/>
              <w:spacing w:before="60" w:after="2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object w:dxaOrig="225" w:dyaOrig="225">
                <v:shape id="_x0000_i1063" type="#_x0000_t75" style="width:56.25pt;height:20.25pt" o:ole="">
                  <v:imagedata r:id="rId9" o:title=""/>
                </v:shape>
                <w:control r:id="rId10" w:name="Special" w:shapeid="_x0000_i1063"/>
              </w:object>
            </w:r>
          </w:p>
        </w:tc>
      </w:tr>
      <w:tr w:rsidR="00694B96" w:rsidTr="00AC27E0">
        <w:trPr>
          <w:trHeight w:val="451"/>
        </w:trPr>
        <w:tc>
          <w:tcPr>
            <w:tcW w:w="1998" w:type="dxa"/>
            <w:vAlign w:val="center"/>
          </w:tcPr>
          <w:p w:rsidR="00694B96" w:rsidRPr="00D85321" w:rsidRDefault="00694B96" w:rsidP="00AC27E0">
            <w:pPr>
              <w:pStyle w:val="CM14"/>
              <w:spacing w:before="60" w:after="2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MINUTES TYPE:</w:t>
            </w:r>
          </w:p>
        </w:tc>
        <w:tc>
          <w:tcPr>
            <w:tcW w:w="1391" w:type="dxa"/>
          </w:tcPr>
          <w:p w:rsidR="00694B96" w:rsidRDefault="00BB636B" w:rsidP="00694B96">
            <w:pPr>
              <w:pStyle w:val="CM14"/>
              <w:spacing w:before="60" w:after="2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object w:dxaOrig="225" w:dyaOrig="225">
                <v:shape id="_x0000_i1065" type="#_x0000_t75" style="width:66pt;height:20.25pt" o:ole="">
                  <v:imagedata r:id="rId11" o:title=""/>
                </v:shape>
                <w:control r:id="rId12" w:name="Proposed" w:shapeid="_x0000_i1065"/>
              </w:object>
            </w:r>
          </w:p>
        </w:tc>
        <w:tc>
          <w:tcPr>
            <w:tcW w:w="1451" w:type="dxa"/>
          </w:tcPr>
          <w:p w:rsidR="00694B96" w:rsidRDefault="00BB636B" w:rsidP="00694B96">
            <w:pPr>
              <w:pStyle w:val="CM14"/>
              <w:spacing w:before="60" w:after="2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object w:dxaOrig="225" w:dyaOrig="225">
                <v:shape id="_x0000_i1067" type="#_x0000_t75" style="width:63pt;height:21pt" o:ole="">
                  <v:imagedata r:id="rId13" o:title=""/>
                </v:shape>
                <w:control r:id="rId14" w:name="Approved" w:shapeid="_x0000_i1067"/>
              </w:object>
            </w:r>
          </w:p>
        </w:tc>
      </w:tr>
    </w:tbl>
    <w:p w:rsidR="00694B96" w:rsidRDefault="004A21BE" w:rsidP="0018343E">
      <w:pPr>
        <w:pStyle w:val="CM14"/>
        <w:spacing w:before="60" w:after="230"/>
        <w:ind w:left="346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694B96" w:rsidRDefault="00694B96" w:rsidP="00AC27E0">
      <w:pPr>
        <w:pStyle w:val="CM14"/>
        <w:spacing w:before="60" w:after="230"/>
        <w:ind w:left="346"/>
        <w:rPr>
          <w:rFonts w:ascii="Times New Roman" w:hAnsi="Times New Roman" w:cs="Times New Roman"/>
          <w:color w:val="000000"/>
          <w:sz w:val="22"/>
          <w:szCs w:val="22"/>
        </w:rPr>
      </w:pPr>
    </w:p>
    <w:p w:rsidR="00694B96" w:rsidRDefault="00694B96" w:rsidP="0018343E">
      <w:pPr>
        <w:pStyle w:val="CM14"/>
        <w:spacing w:before="60" w:after="230"/>
        <w:ind w:left="346"/>
        <w:rPr>
          <w:rFonts w:ascii="Times New Roman" w:hAnsi="Times New Roman" w:cs="Times New Roman"/>
          <w:color w:val="000000"/>
          <w:sz w:val="22"/>
          <w:szCs w:val="22"/>
        </w:rPr>
      </w:pPr>
    </w:p>
    <w:p w:rsidR="004A21BE" w:rsidRPr="00D85321" w:rsidRDefault="004A21BE" w:rsidP="00AC27E0">
      <w:pPr>
        <w:pStyle w:val="CM14"/>
        <w:spacing w:before="60" w:after="230"/>
        <w:ind w:left="346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I. Call To Order </w:t>
      </w:r>
    </w:p>
    <w:p w:rsidR="004A21BE" w:rsidRPr="00D85321" w:rsidRDefault="004A21BE">
      <w:pPr>
        <w:pStyle w:val="CM14"/>
        <w:spacing w:after="23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The meeting was called to order at </w:t>
      </w:r>
      <w:r w:rsidR="00D85321"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&lt;Time&gt;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4A21BE" w:rsidRPr="00D85321" w:rsidRDefault="004A21BE">
      <w:pPr>
        <w:pStyle w:val="CM16"/>
        <w:spacing w:after="122"/>
        <w:ind w:firstLine="375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II. Roll Call </w:t>
      </w:r>
    </w:p>
    <w:p w:rsidR="004A21BE" w:rsidRDefault="004A21BE">
      <w:pPr>
        <w:pStyle w:val="CM14"/>
        <w:spacing w:after="230" w:line="231" w:lineRule="atLeast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Board Member Attendance: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6"/>
        <w:gridCol w:w="1692"/>
        <w:gridCol w:w="1401"/>
        <w:gridCol w:w="1356"/>
      </w:tblGrid>
      <w:tr w:rsidR="00694B96" w:rsidTr="005E6506">
        <w:trPr>
          <w:trHeight w:val="530"/>
        </w:trPr>
        <w:tc>
          <w:tcPr>
            <w:tcW w:w="2556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President</w:t>
            </w:r>
          </w:p>
        </w:tc>
        <w:tc>
          <w:tcPr>
            <w:tcW w:w="1401" w:type="dxa"/>
          </w:tcPr>
          <w:p w:rsidR="00694B96" w:rsidRPr="00BE307E" w:rsidRDefault="00BB636B" w:rsidP="0043563F">
            <w:pPr>
              <w:pStyle w:val="Default"/>
              <w:rPr>
                <w:rFonts w:ascii="Times New Roman" w:hAnsi="Times New Roman" w:cs="Times New Roman"/>
              </w:rPr>
            </w:pPr>
            <w:r w:rsidRPr="00BE307E">
              <w:rPr>
                <w:rFonts w:ascii="Times New Roman" w:hAnsi="Times New Roman" w:cs="Times New Roman"/>
              </w:rPr>
              <w:object w:dxaOrig="225" w:dyaOrig="225">
                <v:shape id="_x0000_i1069" type="#_x0000_t75" style="width:59.25pt;height:20.25pt" o:ole="">
                  <v:imagedata r:id="rId15" o:title=""/>
                </v:shape>
                <w:control r:id="rId16" w:name="Present_President" w:shapeid="_x0000_i1069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733E7E" w:rsidRDefault="00BB636B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71" type="#_x0000_t75" style="width:57pt;height:20.25pt" o:ole="">
                  <v:imagedata r:id="rId17" o:title=""/>
                </v:shape>
                <w:control r:id="rId18" w:name="Absent_President" w:shapeid="_x0000_i1071"/>
              </w:object>
            </w:r>
          </w:p>
        </w:tc>
      </w:tr>
      <w:tr w:rsidR="00694B96" w:rsidTr="005E6506">
        <w:tc>
          <w:tcPr>
            <w:tcW w:w="2556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Vice-President</w:t>
            </w:r>
          </w:p>
        </w:tc>
        <w:tc>
          <w:tcPr>
            <w:tcW w:w="1401" w:type="dxa"/>
          </w:tcPr>
          <w:p w:rsidR="00694B96" w:rsidRPr="00BE307E" w:rsidRDefault="00BB636B" w:rsidP="0043563F">
            <w:pPr>
              <w:pStyle w:val="Default"/>
              <w:rPr>
                <w:rFonts w:ascii="Times New Roman" w:hAnsi="Times New Roman" w:cs="Times New Roman"/>
              </w:rPr>
            </w:pPr>
            <w:r w:rsidRPr="00BE307E">
              <w:rPr>
                <w:rFonts w:ascii="Times New Roman" w:hAnsi="Times New Roman" w:cs="Times New Roman"/>
              </w:rPr>
              <w:object w:dxaOrig="225" w:dyaOrig="225">
                <v:shape id="_x0000_i1073" type="#_x0000_t75" style="width:56.25pt;height:20.25pt" o:ole="">
                  <v:imagedata r:id="rId19" o:title=""/>
                </v:shape>
                <w:control r:id="rId20" w:name="Present_Vice_President" w:shapeid="_x0000_i1073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733E7E" w:rsidRDefault="00BB636B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75" type="#_x0000_t75" style="width:54pt;height:20.25pt" o:ole="">
                  <v:imagedata r:id="rId21" o:title=""/>
                </v:shape>
                <w:control r:id="rId22" w:name="Absent_Vice_President" w:shapeid="_x0000_i1075"/>
              </w:object>
            </w:r>
          </w:p>
        </w:tc>
      </w:tr>
      <w:tr w:rsidR="00694B96" w:rsidTr="005E6506">
        <w:trPr>
          <w:trHeight w:val="339"/>
        </w:trPr>
        <w:tc>
          <w:tcPr>
            <w:tcW w:w="2556" w:type="dxa"/>
            <w:vAlign w:val="center"/>
          </w:tcPr>
          <w:p w:rsidR="00694B96" w:rsidRPr="00BE30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BE307E">
              <w:rPr>
                <w:rFonts w:ascii="Times New Roman" w:hAnsi="Times New Roman" w:cs="Times New Roman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BE30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BE307E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401" w:type="dxa"/>
          </w:tcPr>
          <w:p w:rsidR="00694B96" w:rsidRPr="00BE307E" w:rsidRDefault="00BB636B" w:rsidP="0043563F">
            <w:pPr>
              <w:pStyle w:val="Default"/>
              <w:rPr>
                <w:rFonts w:ascii="Times New Roman" w:hAnsi="Times New Roman" w:cs="Times New Roman"/>
              </w:rPr>
            </w:pPr>
            <w:r w:rsidRPr="00BE307E">
              <w:rPr>
                <w:rFonts w:ascii="Times New Roman" w:hAnsi="Times New Roman" w:cs="Times New Roman"/>
              </w:rPr>
              <w:object w:dxaOrig="225" w:dyaOrig="225">
                <v:shape id="_x0000_i1077" type="#_x0000_t75" style="width:56.25pt;height:18.75pt" o:ole="">
                  <v:imagedata r:id="rId23" o:title=""/>
                </v:shape>
                <w:control r:id="rId24" w:name="Present_Secretary" w:shapeid="_x0000_i1077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BE307E" w:rsidRDefault="00BB636B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79" type="#_x0000_t75" style="width:56.25pt;height:17.25pt" o:ole="">
                  <v:imagedata r:id="rId25" o:title=""/>
                </v:shape>
                <w:control r:id="rId26" w:name="Absent_Secretary" w:shapeid="_x0000_i1079"/>
              </w:object>
            </w:r>
          </w:p>
        </w:tc>
      </w:tr>
      <w:tr w:rsidR="00694B96" w:rsidTr="005E6506">
        <w:tc>
          <w:tcPr>
            <w:tcW w:w="2556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1401" w:type="dxa"/>
          </w:tcPr>
          <w:p w:rsidR="00694B96" w:rsidRPr="00733E7E" w:rsidRDefault="00BB636B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81" type="#_x0000_t75" style="width:53.25pt;height:18.75pt" o:ole="">
                  <v:imagedata r:id="rId27" o:title=""/>
                </v:shape>
                <w:control r:id="rId28" w:name="Present_Treasurer" w:shapeid="_x0000_i1081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733E7E" w:rsidRDefault="00BB636B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83" type="#_x0000_t75" style="width:51pt;height:18pt" o:ole="">
                  <v:imagedata r:id="rId29" o:title=""/>
                </v:shape>
                <w:control r:id="rId30" w:name="Absent_Treasurer" w:shapeid="_x0000_i1083"/>
              </w:object>
            </w:r>
          </w:p>
        </w:tc>
      </w:tr>
      <w:tr w:rsidR="00694B96" w:rsidTr="005E6506">
        <w:tc>
          <w:tcPr>
            <w:tcW w:w="2556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1401" w:type="dxa"/>
          </w:tcPr>
          <w:p w:rsidR="00694B96" w:rsidRPr="00733E7E" w:rsidRDefault="00BB636B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85" type="#_x0000_t75" style="width:57pt;height:18.75pt" o:ole="">
                  <v:imagedata r:id="rId31" o:title=""/>
                </v:shape>
                <w:control r:id="rId32" w:name="Present_Director1" w:shapeid="_x0000_i1085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733E7E" w:rsidRDefault="00BB636B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87" type="#_x0000_t75" style="width:54pt;height:18.75pt" o:ole="">
                  <v:imagedata r:id="rId33" o:title=""/>
                </v:shape>
                <w:control r:id="rId34" w:name="Absent_Director1" w:shapeid="_x0000_i1087"/>
              </w:object>
            </w:r>
          </w:p>
        </w:tc>
      </w:tr>
      <w:tr w:rsidR="00694B96" w:rsidTr="005E6506">
        <w:tc>
          <w:tcPr>
            <w:tcW w:w="2556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1401" w:type="dxa"/>
          </w:tcPr>
          <w:p w:rsidR="00694B96" w:rsidRPr="00733E7E" w:rsidRDefault="00BB636B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89" type="#_x0000_t75" style="width:57.75pt;height:18.75pt" o:ole="">
                  <v:imagedata r:id="rId35" o:title=""/>
                </v:shape>
                <w:control r:id="rId36" w:name="Present_Director2" w:shapeid="_x0000_i1089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733E7E" w:rsidRDefault="00BB636B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91" type="#_x0000_t75" style="width:55.5pt;height:18.75pt" o:ole="">
                  <v:imagedata r:id="rId37" o:title=""/>
                </v:shape>
                <w:control r:id="rId38" w:name="Absent_Director2" w:shapeid="_x0000_i1091"/>
              </w:object>
            </w:r>
          </w:p>
        </w:tc>
      </w:tr>
      <w:tr w:rsidR="00694B96" w:rsidTr="005E6506">
        <w:tc>
          <w:tcPr>
            <w:tcW w:w="2556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&lt;Name&gt;</w:t>
            </w:r>
          </w:p>
        </w:tc>
        <w:tc>
          <w:tcPr>
            <w:tcW w:w="1692" w:type="dxa"/>
            <w:vAlign w:val="center"/>
          </w:tcPr>
          <w:p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1401" w:type="dxa"/>
          </w:tcPr>
          <w:p w:rsidR="00694B96" w:rsidRPr="00733E7E" w:rsidRDefault="00BB636B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93" type="#_x0000_t75" style="width:57pt;height:19.5pt" o:ole="">
                  <v:imagedata r:id="rId39" o:title=""/>
                </v:shape>
                <w:control r:id="rId40" w:name="Present_Director3" w:shapeid="_x0000_i1093"/>
              </w:objec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94B96" w:rsidRPr="00733E7E" w:rsidRDefault="00BB636B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95" type="#_x0000_t75" style="width:55.5pt;height:18.75pt" o:ole="">
                  <v:imagedata r:id="rId41" o:title=""/>
                </v:shape>
                <w:control r:id="rId42" w:name="Absent_Director3" w:shapeid="_x0000_i1095"/>
              </w:object>
            </w:r>
          </w:p>
        </w:tc>
      </w:tr>
    </w:tbl>
    <w:p w:rsidR="00733E7E" w:rsidRPr="00733E7E" w:rsidRDefault="0043563F" w:rsidP="00733E7E">
      <w:pPr>
        <w:pStyle w:val="Default"/>
      </w:pPr>
      <w:r>
        <w:br w:type="textWrapping" w:clear="all"/>
      </w:r>
    </w:p>
    <w:p w:rsidR="004A21BE" w:rsidRDefault="004A21BE">
      <w:pPr>
        <w:pStyle w:val="CM14"/>
        <w:spacing w:after="230" w:line="231" w:lineRule="atLeast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Other Attendees: </w:t>
      </w:r>
      <w:r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&lt;Name&gt;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&lt;Name&gt;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85321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&lt;Name&gt;</w:t>
      </w:r>
      <w:r w:rsidR="0018343E"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…were also in attendance. </w:t>
      </w:r>
    </w:p>
    <w:p w:rsidR="005E6506" w:rsidRPr="005E6506" w:rsidRDefault="005E6506" w:rsidP="005E6506">
      <w:pPr>
        <w:pStyle w:val="Default"/>
      </w:pPr>
    </w:p>
    <w:p w:rsidR="00AC27E0" w:rsidRPr="00AC27E0" w:rsidRDefault="00AC27E0" w:rsidP="00AC27E0">
      <w:pPr>
        <w:pStyle w:val="Default"/>
      </w:pPr>
    </w:p>
    <w:p w:rsidR="004A21BE" w:rsidRPr="00D85321" w:rsidRDefault="006F1DBA">
      <w:pPr>
        <w:pStyle w:val="CM16"/>
        <w:spacing w:after="122"/>
        <w:ind w:firstLine="30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III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Approval of Agenda </w:t>
      </w:r>
      <w:r w:rsidR="004A21B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(if items are added, they should be included under other business) </w:t>
      </w:r>
    </w:p>
    <w:p w:rsidR="00836E4B" w:rsidRPr="00D85321" w:rsidRDefault="004A21BE">
      <w:pPr>
        <w:pStyle w:val="Default"/>
        <w:spacing w:line="231" w:lineRule="atLeast"/>
        <w:ind w:right="8245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 xml:space="preserve">Motion: </w:t>
      </w:r>
    </w:p>
    <w:p w:rsidR="004A21BE" w:rsidRPr="00D85321" w:rsidRDefault="004A21BE">
      <w:pPr>
        <w:pStyle w:val="Default"/>
        <w:spacing w:line="231" w:lineRule="atLeast"/>
        <w:ind w:right="8245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 xml:space="preserve">Support: </w:t>
      </w:r>
    </w:p>
    <w:p w:rsidR="006F1DBA" w:rsidRPr="00D85321" w:rsidRDefault="004A21BE" w:rsidP="006F1DBA">
      <w:pPr>
        <w:pStyle w:val="CM16"/>
        <w:spacing w:after="122"/>
        <w:ind w:firstLine="307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Ayes: </w:t>
      </w:r>
      <w:r w:rsidR="00836E4B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836E4B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Nays: </w:t>
      </w:r>
    </w:p>
    <w:p w:rsidR="006F1DBA" w:rsidRPr="00D85321" w:rsidRDefault="006F1DBA" w:rsidP="006F1D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1DBA" w:rsidRPr="00D85321" w:rsidRDefault="006F1DBA" w:rsidP="006F1DBA">
      <w:pPr>
        <w:pStyle w:val="CM16"/>
        <w:spacing w:after="122"/>
        <w:ind w:firstLine="30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IV. Public Comment </w:t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(reserved for agenda items only) </w:t>
      </w:r>
    </w:p>
    <w:p w:rsidR="006F1DBA" w:rsidRPr="00D85321" w:rsidRDefault="006F1DBA" w:rsidP="006F1DBA">
      <w:pPr>
        <w:pStyle w:val="CM13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The board heard comments from ____________ related to _____________. </w:t>
      </w:r>
    </w:p>
    <w:p w:rsidR="006F1DBA" w:rsidRPr="00D85321" w:rsidRDefault="006F1DBA" w:rsidP="006F1D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21BE" w:rsidRPr="00D85321" w:rsidRDefault="004A21BE">
      <w:pPr>
        <w:pStyle w:val="CM16"/>
        <w:spacing w:after="122" w:line="231" w:lineRule="atLeast"/>
        <w:ind w:left="35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V. </w:t>
      </w:r>
      <w:r w:rsidR="006F1DBA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Administrator Report(s) </w:t>
      </w:r>
      <w:r w:rsidR="006F1DBA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(no sample attached; format may vary based on board’s goals for school leader) </w:t>
      </w:r>
    </w:p>
    <w:p w:rsidR="004A21BE" w:rsidRPr="00D85321" w:rsidRDefault="004A21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21BE" w:rsidRPr="00D85321" w:rsidRDefault="00FC0E10">
      <w:pPr>
        <w:pStyle w:val="CM16"/>
        <w:spacing w:after="122"/>
        <w:ind w:left="297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VI. Treasurer’s Report</w:t>
      </w:r>
      <w:bookmarkStart w:id="0" w:name="_GoBack"/>
      <w:bookmarkEnd w:id="0"/>
      <w:r w:rsidR="004A21B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6F1DBA" w:rsidRPr="00D85321" w:rsidRDefault="006F1DBA" w:rsidP="006F1D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21BE" w:rsidRPr="00D85321" w:rsidRDefault="004A21BE" w:rsidP="006F1DBA">
      <w:pPr>
        <w:pStyle w:val="CM17"/>
        <w:ind w:left="2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VII. </w:t>
      </w:r>
      <w:r w:rsidR="006F1DBA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Committee Report(s)</w:t>
      </w:r>
    </w:p>
    <w:p w:rsidR="006F1DBA" w:rsidRPr="00D85321" w:rsidRDefault="006F1DBA" w:rsidP="006F1DBA">
      <w:pPr>
        <w:pStyle w:val="Default"/>
        <w:spacing w:after="71"/>
        <w:ind w:firstLine="720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sz w:val="22"/>
          <w:szCs w:val="22"/>
        </w:rPr>
        <w:t>a. School Improvement:</w:t>
      </w:r>
      <w:r w:rsidRPr="00D85321">
        <w:rPr>
          <w:rFonts w:ascii="Times New Roman" w:hAnsi="Times New Roman" w:cs="Times New Roman"/>
          <w:sz w:val="22"/>
          <w:szCs w:val="22"/>
        </w:rPr>
        <w:t xml:space="preserve"> The committee reported… </w:t>
      </w:r>
    </w:p>
    <w:p w:rsidR="006F1DBA" w:rsidRPr="00D85321" w:rsidRDefault="006F1DBA" w:rsidP="006F1DB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sz w:val="22"/>
          <w:szCs w:val="22"/>
        </w:rPr>
        <w:t xml:space="preserve">b. Policy:  </w:t>
      </w:r>
      <w:r w:rsidRPr="00D85321">
        <w:rPr>
          <w:rFonts w:ascii="Times New Roman" w:hAnsi="Times New Roman" w:cs="Times New Roman"/>
          <w:sz w:val="22"/>
          <w:szCs w:val="22"/>
        </w:rPr>
        <w:t xml:space="preserve">The committee reported… </w:t>
      </w:r>
    </w:p>
    <w:p w:rsidR="006F1DBA" w:rsidRPr="00D85321" w:rsidRDefault="006F1DBA" w:rsidP="006F1D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1DBA" w:rsidRPr="00D85321" w:rsidRDefault="006F1DBA" w:rsidP="006F1D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21BE" w:rsidRPr="00D85321" w:rsidRDefault="004A21BE" w:rsidP="0018343E">
      <w:pPr>
        <w:pStyle w:val="CM16"/>
        <w:spacing w:before="120" w:after="122" w:line="231" w:lineRule="atLeast"/>
        <w:ind w:left="18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VIII. Old Business </w:t>
      </w:r>
    </w:p>
    <w:p w:rsidR="0018343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Motion: </w:t>
      </w:r>
    </w:p>
    <w:p w:rsidR="004A21B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Support: </w:t>
      </w:r>
    </w:p>
    <w:p w:rsidR="004A21BE" w:rsidRPr="00D85321" w:rsidRDefault="004A21BE">
      <w:pPr>
        <w:pStyle w:val="CM14"/>
        <w:spacing w:after="230" w:line="231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Ayes: </w:t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Nays: </w:t>
      </w:r>
    </w:p>
    <w:p w:rsidR="004A21BE" w:rsidRPr="00D85321" w:rsidRDefault="0018343E" w:rsidP="0018343E">
      <w:pPr>
        <w:pStyle w:val="CM16"/>
        <w:spacing w:after="122" w:line="231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IX. New Business </w:t>
      </w:r>
    </w:p>
    <w:p w:rsidR="0018343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Motion: </w:t>
      </w:r>
    </w:p>
    <w:p w:rsidR="004A21B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Support: </w:t>
      </w:r>
    </w:p>
    <w:p w:rsidR="004A21BE" w:rsidRPr="00D85321" w:rsidRDefault="004A21BE">
      <w:pPr>
        <w:pStyle w:val="CM15"/>
        <w:spacing w:after="377" w:line="231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Ayes: </w:t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Nays: </w:t>
      </w:r>
    </w:p>
    <w:p w:rsidR="004A21BE" w:rsidRPr="00D85321" w:rsidRDefault="0018343E" w:rsidP="0018343E">
      <w:pPr>
        <w:pStyle w:val="CM16"/>
        <w:spacing w:after="122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X. Consent Agenda </w:t>
      </w:r>
      <w:r w:rsidR="004A21B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(sample attached) </w:t>
      </w:r>
    </w:p>
    <w:p w:rsidR="004A21BE" w:rsidRPr="00D85321" w:rsidRDefault="004A21BE">
      <w:pPr>
        <w:pStyle w:val="CM16"/>
        <w:spacing w:after="122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Action requested: 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Motion to approve, accept or ratify items listed on consent agenda as submitted. </w:t>
      </w:r>
    </w:p>
    <w:p w:rsidR="0018343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Motion: </w:t>
      </w:r>
    </w:p>
    <w:p w:rsidR="004A21B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Support: </w:t>
      </w:r>
    </w:p>
    <w:p w:rsidR="004A21BE" w:rsidRPr="00D85321" w:rsidRDefault="004A21BE">
      <w:pPr>
        <w:pStyle w:val="CM15"/>
        <w:spacing w:after="377" w:line="231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>Ayes:</w:t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Nays: </w:t>
      </w:r>
    </w:p>
    <w:p w:rsidR="004A21BE" w:rsidRPr="00D85321" w:rsidRDefault="0018343E" w:rsidP="0018343E">
      <w:pPr>
        <w:pStyle w:val="CM16"/>
        <w:spacing w:after="122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  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XI. Extended Public Comment </w:t>
      </w:r>
      <w:r w:rsidR="004A21B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(limited to 3 minutes per person on any item/matter not listed on the agenda) </w:t>
      </w:r>
    </w:p>
    <w:p w:rsidR="004A21BE" w:rsidRPr="00D85321" w:rsidRDefault="004A21BE">
      <w:pPr>
        <w:pStyle w:val="CM15"/>
        <w:spacing w:after="377" w:line="231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The board heard comment from ____________ related to _____________. </w:t>
      </w:r>
    </w:p>
    <w:p w:rsidR="004A21BE" w:rsidRPr="00D85321" w:rsidRDefault="0018343E" w:rsidP="0018343E">
      <w:pPr>
        <w:pStyle w:val="CM16"/>
        <w:spacing w:after="122" w:line="231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XII. Other Business </w:t>
      </w:r>
    </w:p>
    <w:p w:rsidR="0018343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Motion: </w:t>
      </w:r>
    </w:p>
    <w:p w:rsidR="004A21BE" w:rsidRPr="00D85321" w:rsidRDefault="004A21BE">
      <w:pPr>
        <w:pStyle w:val="CM9"/>
        <w:ind w:right="795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Support: </w:t>
      </w:r>
    </w:p>
    <w:p w:rsidR="004A21BE" w:rsidRPr="00D85321" w:rsidRDefault="004A21BE">
      <w:pPr>
        <w:pStyle w:val="CM14"/>
        <w:spacing w:after="230" w:line="231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Ayes: </w:t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18343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Nays: </w:t>
      </w:r>
    </w:p>
    <w:p w:rsidR="004A21BE" w:rsidRPr="00D85321" w:rsidRDefault="004A21BE">
      <w:pPr>
        <w:pStyle w:val="CM16"/>
        <w:spacing w:after="122" w:line="231" w:lineRule="atLeast"/>
        <w:ind w:left="182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XIII. Adjournment </w:t>
      </w:r>
    </w:p>
    <w:p w:rsidR="0018343E" w:rsidRPr="00D85321" w:rsidRDefault="004A21BE" w:rsidP="0018343E">
      <w:pPr>
        <w:pStyle w:val="CM17"/>
        <w:spacing w:line="228" w:lineRule="atLeast"/>
        <w:ind w:right="7963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Motion: </w:t>
      </w:r>
    </w:p>
    <w:p w:rsidR="004A21BE" w:rsidRDefault="004A21BE" w:rsidP="00DB58AD">
      <w:pPr>
        <w:pStyle w:val="CM17"/>
        <w:spacing w:line="228" w:lineRule="atLeast"/>
        <w:ind w:right="7963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Support: </w:t>
      </w:r>
    </w:p>
    <w:p w:rsidR="005E6506" w:rsidRDefault="005E6506" w:rsidP="005E6506">
      <w:pPr>
        <w:pStyle w:val="Default"/>
      </w:pPr>
    </w:p>
    <w:p w:rsidR="005E6506" w:rsidRPr="005E6506" w:rsidRDefault="005E6506" w:rsidP="005E6506">
      <w:pPr>
        <w:pStyle w:val="Default"/>
      </w:pPr>
    </w:p>
    <w:p w:rsidR="005E6506" w:rsidRDefault="005E6506" w:rsidP="005E6506">
      <w:pPr>
        <w:pStyle w:val="Default"/>
      </w:pPr>
    </w:p>
    <w:p w:rsidR="005E6506" w:rsidRPr="005E6506" w:rsidRDefault="00476579" w:rsidP="005E650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5E6506">
        <w:rPr>
          <w:rFonts w:ascii="Times New Roman" w:hAnsi="Times New Roman" w:cs="Times New Roman"/>
          <w:b/>
        </w:rPr>
        <w:t xml:space="preserve"> Certification:</w:t>
      </w:r>
    </w:p>
    <w:p w:rsidR="005E6506" w:rsidRPr="005E6506" w:rsidRDefault="005E6506" w:rsidP="005E6506">
      <w:pPr>
        <w:pStyle w:val="Default"/>
      </w:pPr>
    </w:p>
    <w:p w:rsidR="00DB58AD" w:rsidRPr="00D85321" w:rsidRDefault="00DB58AD" w:rsidP="00DB58AD">
      <w:pPr>
        <w:pStyle w:val="Default"/>
        <w:framePr w:w="10227" w:wrap="auto" w:vAnchor="page" w:hAnchor="page" w:x="1161" w:y="10174"/>
        <w:spacing w:after="240"/>
        <w:rPr>
          <w:rFonts w:ascii="Times New Roman" w:hAnsi="Times New Roman" w:cs="Times New Roman"/>
          <w:sz w:val="22"/>
          <w:szCs w:val="22"/>
        </w:rPr>
      </w:pPr>
    </w:p>
    <w:p w:rsidR="004A21BE" w:rsidRDefault="004A21BE" w:rsidP="005E6506">
      <w:pPr>
        <w:pStyle w:val="CM1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Proposed minutes respectfully submitted, </w:t>
      </w:r>
    </w:p>
    <w:p w:rsidR="005E6506" w:rsidRPr="005E6506" w:rsidRDefault="005E6506" w:rsidP="005E6506">
      <w:pPr>
        <w:pStyle w:val="Default"/>
      </w:pPr>
    </w:p>
    <w:p w:rsidR="005E6506" w:rsidRPr="005E6506" w:rsidRDefault="005E6506" w:rsidP="005E6506">
      <w:pPr>
        <w:pStyle w:val="Default"/>
      </w:pPr>
    </w:p>
    <w:p w:rsidR="005E6506" w:rsidRPr="00D85321" w:rsidRDefault="00BB636B" w:rsidP="005E65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636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5.75pt;margin-top:.2pt;width:154.6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O4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Z3oT2DcQV4VWprA0F6VM/mUdPvDilddUS1PDq/nAzEZiEieRMSDs5Akt3wRTPwIYAf&#10;e3VsbB8goQvoGEdyuo2EHz2i8DFbzPJ0Os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"/>
        </w:pict>
      </w:r>
      <w:r w:rsidRPr="00BB636B">
        <w:rPr>
          <w:noProof/>
        </w:rPr>
        <w:pict>
          <v:shape id="_x0000_s1029" type="#_x0000_t32" style="position:absolute;margin-left:-.25pt;margin-top:.2pt;width:216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d5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xmoT2DcQV4VWprA0F6VM/mUdPvDilddUS1PDq/nAzEZiEieRMSDs5Akt3wRTPwIYAf&#10;e3VsbB8goQvoGEdyuo2EHz2i8HFyN83yKdRG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"/>
        </w:pict>
      </w:r>
      <w:r w:rsidR="005E6506" w:rsidRPr="00D85321">
        <w:rPr>
          <w:rFonts w:ascii="Times New Roman" w:hAnsi="Times New Roman" w:cs="Times New Roman"/>
          <w:sz w:val="22"/>
          <w:szCs w:val="22"/>
        </w:rPr>
        <w:t xml:space="preserve">Board Secretary </w:t>
      </w:r>
      <w:r w:rsidR="005E6506">
        <w:rPr>
          <w:rFonts w:ascii="Times New Roman" w:hAnsi="Times New Roman" w:cs="Times New Roman"/>
          <w:sz w:val="22"/>
          <w:szCs w:val="22"/>
        </w:rPr>
        <w:t>/Recording Secretary</w:t>
      </w:r>
      <w:r w:rsidR="005E6506" w:rsidRPr="00D85321">
        <w:rPr>
          <w:rFonts w:ascii="Times New Roman" w:hAnsi="Times New Roman" w:cs="Times New Roman"/>
          <w:sz w:val="22"/>
          <w:szCs w:val="22"/>
        </w:rPr>
        <w:tab/>
      </w:r>
      <w:r w:rsidR="005E6506" w:rsidRPr="00D85321">
        <w:rPr>
          <w:rFonts w:ascii="Times New Roman" w:hAnsi="Times New Roman" w:cs="Times New Roman"/>
          <w:sz w:val="22"/>
          <w:szCs w:val="22"/>
        </w:rPr>
        <w:tab/>
      </w:r>
      <w:r w:rsidR="005E6506" w:rsidRPr="00D85321">
        <w:rPr>
          <w:rFonts w:ascii="Times New Roman" w:hAnsi="Times New Roman" w:cs="Times New Roman"/>
          <w:sz w:val="22"/>
          <w:szCs w:val="22"/>
        </w:rPr>
        <w:tab/>
      </w:r>
      <w:r w:rsidR="005E6506" w:rsidRPr="00D85321">
        <w:rPr>
          <w:rFonts w:ascii="Times New Roman" w:hAnsi="Times New Roman" w:cs="Times New Roman"/>
          <w:sz w:val="22"/>
          <w:szCs w:val="22"/>
        </w:rPr>
        <w:tab/>
        <w:t xml:space="preserve">Date </w:t>
      </w:r>
    </w:p>
    <w:p w:rsidR="00DB58AD" w:rsidRPr="00D85321" w:rsidRDefault="004A21BE" w:rsidP="005E650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58AD" w:rsidRPr="00D85321" w:rsidRDefault="00DB58AD" w:rsidP="005E65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 xml:space="preserve">Approved by the Board of Directors on </w:t>
      </w:r>
      <w:r w:rsidRPr="005E6506">
        <w:rPr>
          <w:rFonts w:ascii="Times New Roman" w:hAnsi="Times New Roman" w:cs="Times New Roman"/>
          <w:sz w:val="22"/>
          <w:szCs w:val="22"/>
          <w:highlight w:val="yellow"/>
        </w:rPr>
        <w:t>&lt;Date of Meeting&gt;</w:t>
      </w:r>
      <w:r w:rsidRPr="00D85321">
        <w:rPr>
          <w:rFonts w:ascii="Times New Roman" w:hAnsi="Times New Roman" w:cs="Times New Roman"/>
          <w:sz w:val="22"/>
          <w:szCs w:val="22"/>
        </w:rPr>
        <w:t>.</w:t>
      </w:r>
    </w:p>
    <w:p w:rsidR="00AF3F36" w:rsidRPr="00D85321" w:rsidRDefault="00AF3F36" w:rsidP="005E65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B58AD" w:rsidRPr="00D85321" w:rsidRDefault="00DB58AD" w:rsidP="005E65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  <w:r w:rsidRPr="00D85321">
        <w:rPr>
          <w:rFonts w:ascii="Times New Roman" w:hAnsi="Times New Roman" w:cs="Times New Roman"/>
          <w:sz w:val="22"/>
          <w:szCs w:val="22"/>
        </w:rPr>
        <w:tab/>
      </w:r>
    </w:p>
    <w:p w:rsidR="004A21BE" w:rsidRPr="00D85321" w:rsidRDefault="00BB636B" w:rsidP="005E65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636B">
        <w:rPr>
          <w:noProof/>
        </w:rPr>
        <w:pict>
          <v:shape id="AutoShape 7" o:spid="_x0000_s1028" type="#_x0000_t32" style="position:absolute;margin-left:285.75pt;margin-top:.2pt;width:15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dT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"/>
        </w:pict>
      </w:r>
      <w:r w:rsidRPr="00BB636B">
        <w:rPr>
          <w:noProof/>
        </w:rPr>
        <w:pict>
          <v:shape id="AutoShape 6" o:spid="_x0000_s1027" type="#_x0000_t32" style="position:absolute;margin-left:-.25pt;margin-top:.2pt;width:216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OS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"/>
        </w:pict>
      </w:r>
      <w:r w:rsidR="004A21BE" w:rsidRPr="00D85321">
        <w:rPr>
          <w:rFonts w:ascii="Times New Roman" w:hAnsi="Times New Roman" w:cs="Times New Roman"/>
          <w:sz w:val="22"/>
          <w:szCs w:val="22"/>
        </w:rPr>
        <w:t xml:space="preserve">Board Secretary </w:t>
      </w:r>
      <w:r w:rsidR="00DB58AD" w:rsidRPr="00D85321">
        <w:rPr>
          <w:rFonts w:ascii="Times New Roman" w:hAnsi="Times New Roman" w:cs="Times New Roman"/>
          <w:sz w:val="22"/>
          <w:szCs w:val="22"/>
        </w:rPr>
        <w:tab/>
      </w:r>
      <w:r w:rsidR="00DB58AD" w:rsidRPr="00D85321">
        <w:rPr>
          <w:rFonts w:ascii="Times New Roman" w:hAnsi="Times New Roman" w:cs="Times New Roman"/>
          <w:sz w:val="22"/>
          <w:szCs w:val="22"/>
        </w:rPr>
        <w:tab/>
      </w:r>
      <w:r w:rsidR="00DB58AD" w:rsidRPr="00D85321">
        <w:rPr>
          <w:rFonts w:ascii="Times New Roman" w:hAnsi="Times New Roman" w:cs="Times New Roman"/>
          <w:sz w:val="22"/>
          <w:szCs w:val="22"/>
        </w:rPr>
        <w:tab/>
      </w:r>
      <w:r w:rsidR="00DB58AD" w:rsidRPr="00D85321">
        <w:rPr>
          <w:rFonts w:ascii="Times New Roman" w:hAnsi="Times New Roman" w:cs="Times New Roman"/>
          <w:sz w:val="22"/>
          <w:szCs w:val="22"/>
        </w:rPr>
        <w:tab/>
      </w:r>
      <w:r w:rsidR="00DB58AD" w:rsidRPr="00D85321">
        <w:rPr>
          <w:rFonts w:ascii="Times New Roman" w:hAnsi="Times New Roman" w:cs="Times New Roman"/>
          <w:sz w:val="22"/>
          <w:szCs w:val="22"/>
        </w:rPr>
        <w:tab/>
      </w:r>
      <w:r w:rsidR="00DB58AD" w:rsidRPr="00D85321">
        <w:rPr>
          <w:rFonts w:ascii="Times New Roman" w:hAnsi="Times New Roman" w:cs="Times New Roman"/>
          <w:sz w:val="22"/>
          <w:szCs w:val="22"/>
        </w:rPr>
        <w:tab/>
      </w:r>
      <w:r w:rsidR="004A21BE" w:rsidRPr="00D85321">
        <w:rPr>
          <w:rFonts w:ascii="Times New Roman" w:hAnsi="Times New Roman" w:cs="Times New Roman"/>
          <w:sz w:val="22"/>
          <w:szCs w:val="22"/>
        </w:rPr>
        <w:t xml:space="preserve">Date </w:t>
      </w:r>
    </w:p>
    <w:p w:rsidR="00DB58AD" w:rsidRPr="00D85321" w:rsidRDefault="00DB58AD">
      <w:pPr>
        <w:pStyle w:val="CM15"/>
        <w:spacing w:after="377" w:line="278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E6506" w:rsidRDefault="005E650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D12153" w:rsidRPr="00D85321" w:rsidRDefault="00D12153" w:rsidP="00400435">
      <w:pPr>
        <w:pStyle w:val="Default"/>
        <w:rPr>
          <w:rFonts w:ascii="Times New Roman" w:hAnsi="Times New Roman" w:cs="Times New Roman"/>
        </w:rPr>
      </w:pPr>
    </w:p>
    <w:p w:rsidR="004A21BE" w:rsidRPr="00D85321" w:rsidRDefault="004A21BE">
      <w:pPr>
        <w:pStyle w:val="CM13"/>
        <w:spacing w:after="527"/>
        <w:jc w:val="center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b/>
          <w:bCs/>
          <w:i/>
          <w:iCs/>
          <w:color w:val="000000"/>
        </w:rPr>
        <w:t xml:space="preserve">CONSENT AGENDA </w:t>
      </w:r>
    </w:p>
    <w:p w:rsidR="004A21BE" w:rsidRPr="00D85321" w:rsidRDefault="004A21BE">
      <w:pPr>
        <w:pStyle w:val="CM14"/>
        <w:spacing w:after="230" w:line="231" w:lineRule="atLeast"/>
        <w:ind w:right="162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WHEREAS, </w:t>
      </w:r>
      <w:r w:rsidRPr="00D85321">
        <w:rPr>
          <w:rFonts w:ascii="Times New Roman" w:hAnsi="Times New Roman" w:cs="Times New Roman"/>
          <w:color w:val="000000"/>
          <w:highlight w:val="yellow"/>
        </w:rPr>
        <w:t>I’M A TEACHER has provided 35 years of dedicated service, effectively communicating her care for ABC Academy</w:t>
      </w:r>
      <w:r w:rsidRPr="00D85321">
        <w:rPr>
          <w:rFonts w:ascii="Times New Roman" w:hAnsi="Times New Roman" w:cs="Times New Roman"/>
          <w:color w:val="000000"/>
        </w:rPr>
        <w:t xml:space="preserve">; and </w:t>
      </w:r>
    </w:p>
    <w:p w:rsidR="004A21BE" w:rsidRPr="00D85321" w:rsidRDefault="004A21BE">
      <w:pPr>
        <w:pStyle w:val="CM14"/>
        <w:spacing w:after="230" w:line="231" w:lineRule="atLeast"/>
        <w:ind w:right="1065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WHEREAS, </w:t>
      </w:r>
      <w:r w:rsidRPr="00D85321">
        <w:rPr>
          <w:rFonts w:ascii="Times New Roman" w:hAnsi="Times New Roman" w:cs="Times New Roman"/>
          <w:color w:val="000000"/>
          <w:highlight w:val="yellow"/>
        </w:rPr>
        <w:t>She has show</w:t>
      </w:r>
      <w:r w:rsidR="00E54462" w:rsidRPr="00D85321">
        <w:rPr>
          <w:rFonts w:ascii="Times New Roman" w:hAnsi="Times New Roman" w:cs="Times New Roman"/>
          <w:color w:val="000000"/>
          <w:highlight w:val="yellow"/>
        </w:rPr>
        <w:t>n</w:t>
      </w:r>
      <w:r w:rsidRPr="00D85321">
        <w:rPr>
          <w:rFonts w:ascii="Times New Roman" w:hAnsi="Times New Roman" w:cs="Times New Roman"/>
          <w:color w:val="000000"/>
          <w:highlight w:val="yellow"/>
        </w:rPr>
        <w:t xml:space="preserve"> distinguished leadership and creativity by developing and directing procedures at ABC Academy</w:t>
      </w:r>
      <w:r w:rsidRPr="00D85321">
        <w:rPr>
          <w:rFonts w:ascii="Times New Roman" w:hAnsi="Times New Roman" w:cs="Times New Roman"/>
          <w:color w:val="000000"/>
        </w:rPr>
        <w:t xml:space="preserve">; and </w:t>
      </w:r>
    </w:p>
    <w:p w:rsidR="004A21BE" w:rsidRPr="00D85321" w:rsidRDefault="004A21BE">
      <w:pPr>
        <w:pStyle w:val="CM14"/>
        <w:spacing w:after="230" w:line="231" w:lineRule="atLeast"/>
        <w:ind w:right="930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WHEREAS, </w:t>
      </w:r>
      <w:r w:rsidRPr="00D85321">
        <w:rPr>
          <w:rFonts w:ascii="Times New Roman" w:hAnsi="Times New Roman" w:cs="Times New Roman"/>
          <w:color w:val="000000"/>
          <w:highlight w:val="yellow"/>
        </w:rPr>
        <w:t>She has demonstrated flexibility and diligence in the development of administrative procedures to comply with state and federal law; and</w:t>
      </w:r>
      <w:r w:rsidRPr="00D85321">
        <w:rPr>
          <w:rFonts w:ascii="Times New Roman" w:hAnsi="Times New Roman" w:cs="Times New Roman"/>
          <w:color w:val="000000"/>
        </w:rPr>
        <w:t xml:space="preserve"> </w:t>
      </w:r>
    </w:p>
    <w:p w:rsidR="004A21BE" w:rsidRPr="00D85321" w:rsidRDefault="004A21BE">
      <w:pPr>
        <w:pStyle w:val="CM14"/>
        <w:spacing w:after="230" w:line="231" w:lineRule="atLeast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WHEREAS, </w:t>
      </w:r>
      <w:r w:rsidRPr="00D85321">
        <w:rPr>
          <w:rFonts w:ascii="Times New Roman" w:hAnsi="Times New Roman" w:cs="Times New Roman"/>
          <w:color w:val="000000"/>
          <w:highlight w:val="yellow"/>
        </w:rPr>
        <w:t>She is a professional and highly respected asset to ABC Academy; Now be it therefore</w:t>
      </w:r>
      <w:r w:rsidRPr="00D85321">
        <w:rPr>
          <w:rFonts w:ascii="Times New Roman" w:hAnsi="Times New Roman" w:cs="Times New Roman"/>
          <w:color w:val="000000"/>
        </w:rPr>
        <w:t xml:space="preserve"> </w:t>
      </w:r>
    </w:p>
    <w:p w:rsidR="004A21BE" w:rsidRPr="00D85321" w:rsidRDefault="004A21BE">
      <w:pPr>
        <w:pStyle w:val="CM19"/>
        <w:spacing w:after="465" w:line="231" w:lineRule="atLeast"/>
        <w:ind w:right="330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RESOLVED, </w:t>
      </w:r>
      <w:r w:rsidRPr="00D85321">
        <w:rPr>
          <w:rFonts w:ascii="Times New Roman" w:hAnsi="Times New Roman" w:cs="Times New Roman"/>
          <w:color w:val="000000"/>
          <w:highlight w:val="yellow"/>
        </w:rPr>
        <w:t>That the ABC Academy Board of Directors expresses appreciation and gratitude to I’M A TEACHER for her contributions to ABC Academy and extends emerita rank.</w:t>
      </w:r>
      <w:r w:rsidRPr="00D85321">
        <w:rPr>
          <w:rFonts w:ascii="Times New Roman" w:hAnsi="Times New Roman" w:cs="Times New Roman"/>
          <w:color w:val="000000"/>
        </w:rPr>
        <w:t xml:space="preserve"> </w:t>
      </w:r>
    </w:p>
    <w:p w:rsidR="00E54462" w:rsidRPr="00D85321" w:rsidRDefault="004A21BE" w:rsidP="00E54462">
      <w:pPr>
        <w:pStyle w:val="CM14"/>
        <w:spacing w:line="256" w:lineRule="atLeast"/>
        <w:ind w:left="5040" w:right="504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By: ____________________________ </w:t>
      </w:r>
    </w:p>
    <w:p w:rsidR="004A21BE" w:rsidRPr="00D85321" w:rsidRDefault="004A21BE" w:rsidP="00E54462">
      <w:pPr>
        <w:pStyle w:val="CM14"/>
        <w:spacing w:after="240" w:line="256" w:lineRule="atLeast"/>
        <w:ind w:left="5040" w:right="504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Its: President </w:t>
      </w:r>
    </w:p>
    <w:p w:rsidR="00E54462" w:rsidRPr="00D85321" w:rsidRDefault="00D85321">
      <w:pPr>
        <w:pStyle w:val="CM14"/>
        <w:spacing w:after="230" w:line="253" w:lineRule="atLeast"/>
        <w:rPr>
          <w:rFonts w:ascii="Times New Roman" w:hAnsi="Times New Roman" w:cs="Times New Roman"/>
          <w:b/>
          <w:color w:val="000000"/>
        </w:rPr>
      </w:pPr>
      <w:r w:rsidRPr="00D85321">
        <w:rPr>
          <w:rFonts w:ascii="Times New Roman" w:hAnsi="Times New Roman" w:cs="Times New Roman"/>
          <w:b/>
          <w:color w:val="000000"/>
        </w:rPr>
        <w:t xml:space="preserve">Secretary’s </w:t>
      </w:r>
      <w:r w:rsidR="004A21BE" w:rsidRPr="00D85321">
        <w:rPr>
          <w:rFonts w:ascii="Times New Roman" w:hAnsi="Times New Roman" w:cs="Times New Roman"/>
          <w:b/>
          <w:color w:val="000000"/>
        </w:rPr>
        <w:t xml:space="preserve">Certification: </w:t>
      </w:r>
    </w:p>
    <w:p w:rsidR="004A21BE" w:rsidRPr="00D85321" w:rsidRDefault="004A21BE">
      <w:pPr>
        <w:pStyle w:val="CM14"/>
        <w:spacing w:after="230" w:line="253" w:lineRule="atLeast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I certify that the foregoing resolution was duly adopted by </w:t>
      </w:r>
      <w:r w:rsidR="00D85321" w:rsidRPr="00A92241">
        <w:rPr>
          <w:rFonts w:ascii="Times New Roman" w:hAnsi="Times New Roman" w:cs="Times New Roman"/>
          <w:color w:val="FFFFFF"/>
        </w:rPr>
        <w:t>_________________________________</w:t>
      </w:r>
      <w:r w:rsidRPr="00A92241">
        <w:rPr>
          <w:rFonts w:ascii="Times New Roman" w:hAnsi="Times New Roman" w:cs="Times New Roman"/>
          <w:color w:val="FFFFFF"/>
        </w:rPr>
        <w:t xml:space="preserve"> </w:t>
      </w:r>
      <w:r w:rsidRPr="00D85321">
        <w:rPr>
          <w:rFonts w:ascii="Times New Roman" w:hAnsi="Times New Roman" w:cs="Times New Roman"/>
          <w:color w:val="000000"/>
        </w:rPr>
        <w:t xml:space="preserve">Board of Directors at a properly noticed open meeting held on the </w:t>
      </w:r>
      <w:r w:rsidR="00D85321">
        <w:rPr>
          <w:rFonts w:ascii="Times New Roman" w:hAnsi="Times New Roman" w:cs="Times New Roman"/>
          <w:color w:val="000000"/>
        </w:rPr>
        <w:t>____</w:t>
      </w:r>
      <w:r w:rsidRPr="00D85321">
        <w:rPr>
          <w:rFonts w:ascii="Times New Roman" w:hAnsi="Times New Roman" w:cs="Times New Roman"/>
          <w:color w:val="000000"/>
        </w:rPr>
        <w:t xml:space="preserve"> day of </w:t>
      </w:r>
      <w:r w:rsidR="00D85321">
        <w:rPr>
          <w:rFonts w:ascii="Times New Roman" w:hAnsi="Times New Roman" w:cs="Times New Roman"/>
          <w:color w:val="000000"/>
        </w:rPr>
        <w:t>____________</w:t>
      </w:r>
      <w:r w:rsidRPr="00D85321">
        <w:rPr>
          <w:rFonts w:ascii="Times New Roman" w:hAnsi="Times New Roman" w:cs="Times New Roman"/>
          <w:color w:val="000000"/>
        </w:rPr>
        <w:t xml:space="preserve">, </w:t>
      </w:r>
      <w:r w:rsidR="00D85321">
        <w:rPr>
          <w:rFonts w:ascii="Times New Roman" w:hAnsi="Times New Roman" w:cs="Times New Roman"/>
          <w:color w:val="000000"/>
        </w:rPr>
        <w:t>______</w:t>
      </w:r>
      <w:r w:rsidRPr="00D85321">
        <w:rPr>
          <w:rFonts w:ascii="Times New Roman" w:hAnsi="Times New Roman" w:cs="Times New Roman"/>
          <w:color w:val="000000"/>
        </w:rPr>
        <w:t xml:space="preserve"> at which a quorum was present. </w:t>
      </w:r>
    </w:p>
    <w:p w:rsidR="00E54462" w:rsidRPr="00D85321" w:rsidRDefault="004A21BE" w:rsidP="00E54462">
      <w:pPr>
        <w:pStyle w:val="CM12"/>
        <w:ind w:left="5040" w:right="504"/>
        <w:rPr>
          <w:rFonts w:ascii="Times New Roman" w:hAnsi="Times New Roman" w:cs="Times New Roman"/>
          <w:color w:val="000000"/>
        </w:rPr>
      </w:pPr>
      <w:r w:rsidRPr="00D85321">
        <w:rPr>
          <w:rFonts w:ascii="Times New Roman" w:hAnsi="Times New Roman" w:cs="Times New Roman"/>
          <w:color w:val="000000"/>
        </w:rPr>
        <w:t xml:space="preserve">By: ____________________________ </w:t>
      </w:r>
    </w:p>
    <w:p w:rsidR="004A21BE" w:rsidRDefault="00621FBC" w:rsidP="00E54462">
      <w:pPr>
        <w:pStyle w:val="CM12"/>
        <w:spacing w:after="240"/>
        <w:ind w:left="5040" w:right="504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5E6506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Board</w:t>
      </w:r>
      <w:r w:rsidR="004A21BE" w:rsidRPr="00D85321">
        <w:rPr>
          <w:rFonts w:ascii="Times New Roman" w:hAnsi="Times New Roman" w:cs="Times New Roman"/>
          <w:color w:val="000000"/>
        </w:rPr>
        <w:t xml:space="preserve"> Secretary</w:t>
      </w:r>
      <w:r w:rsidR="004A21BE" w:rsidRPr="00D85321">
        <w:rPr>
          <w:color w:val="000000"/>
        </w:rPr>
        <w:t xml:space="preserve"> </w:t>
      </w:r>
    </w:p>
    <w:p w:rsidR="00621FBC" w:rsidRPr="00621FBC" w:rsidRDefault="00621FBC" w:rsidP="00621FB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FBC">
        <w:rPr>
          <w:rFonts w:ascii="Times New Roman" w:hAnsi="Times New Roman" w:cs="Times New Roman"/>
          <w:sz w:val="22"/>
          <w:szCs w:val="22"/>
        </w:rPr>
        <w:t>Date: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sectPr w:rsidR="00621FBC" w:rsidRPr="00621FBC" w:rsidSect="004B490F">
      <w:headerReference w:type="default" r:id="rId43"/>
      <w:footerReference w:type="default" r:id="rId44"/>
      <w:pgSz w:w="12240" w:h="15840" w:code="1"/>
      <w:pgMar w:top="1145" w:right="1024" w:bottom="667" w:left="1205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96" w:rsidRDefault="00694B96" w:rsidP="00836E4B">
      <w:pPr>
        <w:spacing w:after="0" w:line="240" w:lineRule="auto"/>
      </w:pPr>
      <w:r>
        <w:separator/>
      </w:r>
    </w:p>
  </w:endnote>
  <w:endnote w:type="continuationSeparator" w:id="0">
    <w:p w:rsidR="00694B96" w:rsidRDefault="00694B96" w:rsidP="0083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96" w:rsidRPr="00621FBC" w:rsidRDefault="00BB636B" w:rsidP="00AF3F36">
    <w:pPr>
      <w:pStyle w:val="CM14"/>
      <w:spacing w:before="240" w:after="120" w:line="208" w:lineRule="atLeast"/>
      <w:rPr>
        <w:rFonts w:ascii="Times New Roman" w:hAnsi="Times New Roman" w:cs="Times New Roman"/>
        <w:color w:val="000000"/>
        <w:sz w:val="18"/>
        <w:szCs w:val="18"/>
      </w:rPr>
    </w:pPr>
    <w:r w:rsidRPr="00BB636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3313" type="#_x0000_t32" style="position:absolute;margin-left:-13.55pt;margin-top:3.3pt;width:521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"/>
      </w:pict>
    </w:r>
    <w:r w:rsidR="00694B96" w:rsidRPr="00621FBC">
      <w:rPr>
        <w:rFonts w:ascii="Times New Roman" w:hAnsi="Times New Roman" w:cs="Times New Roman"/>
        <w:color w:val="000000"/>
        <w:sz w:val="18"/>
        <w:szCs w:val="18"/>
      </w:rPr>
      <w:t xml:space="preserve">A copy of the meeting minutes are available for public inspection at </w:t>
    </w:r>
    <w:r w:rsidR="00694B96"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&lt;Academy Name&gt;</w:t>
    </w:r>
    <w:r w:rsidR="00694B96" w:rsidRPr="00621FBC">
      <w:rPr>
        <w:rFonts w:ascii="Times New Roman" w:hAnsi="Times New Roman" w:cs="Times New Roman"/>
        <w:color w:val="000000"/>
        <w:sz w:val="18"/>
        <w:szCs w:val="18"/>
      </w:rPr>
      <w:t xml:space="preserve">, </w:t>
    </w:r>
    <w:r w:rsidR="00694B96"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&lt;Academy Address&gt;</w:t>
    </w:r>
    <w:r w:rsidR="00694B96" w:rsidRPr="00621FBC">
      <w:rPr>
        <w:rFonts w:ascii="Times New Roman" w:hAnsi="Times New Roman" w:cs="Times New Roman"/>
        <w:color w:val="000000"/>
        <w:sz w:val="18"/>
        <w:szCs w:val="18"/>
      </w:rPr>
      <w:t xml:space="preserve"> within 8 business days for proposed minutes and within 5 business days of approval for approved minutes. </w:t>
    </w:r>
  </w:p>
  <w:p w:rsidR="00694B96" w:rsidRPr="00621FBC" w:rsidRDefault="00694B96" w:rsidP="00AF3F36">
    <w:pPr>
      <w:pStyle w:val="CM7"/>
      <w:rPr>
        <w:rFonts w:ascii="Times New Roman" w:hAnsi="Times New Roman" w:cs="Times New Roman"/>
        <w:color w:val="000000"/>
        <w:sz w:val="18"/>
        <w:szCs w:val="18"/>
      </w:rPr>
    </w:pPr>
    <w:r w:rsidRPr="00621FBC">
      <w:rPr>
        <w:rFonts w:ascii="Times New Roman" w:hAnsi="Times New Roman" w:cs="Times New Roman"/>
        <w:color w:val="000000"/>
        <w:sz w:val="18"/>
        <w:szCs w:val="18"/>
      </w:rPr>
      <w:t>The Academy shall comply with subtitle A of Title II of the Americans with Disabilities Act of 1990, Public Law 101-</w:t>
    </w:r>
    <w:r w:rsidRPr="00621FBC">
      <w:rPr>
        <w:rFonts w:ascii="Times New Roman" w:hAnsi="Times New Roman" w:cs="Times New Roman"/>
        <w:color w:val="000000"/>
        <w:sz w:val="18"/>
        <w:szCs w:val="18"/>
      </w:rPr>
      <w:softHyphen/>
      <w:t xml:space="preserve">336, 42 USC § 12101 et seq or any successor law. Should you require specific accommodation(s) please contact </w:t>
    </w:r>
    <w:r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&lt;Contact Name&gt;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at </w:t>
    </w:r>
    <w:r w:rsidRPr="00621FBC">
      <w:rPr>
        <w:rFonts w:ascii="Times New Roman" w:hAnsi="Times New Roman" w:cs="Times New Roman"/>
        <w:color w:val="000000"/>
        <w:sz w:val="18"/>
        <w:szCs w:val="18"/>
        <w:highlight w:val="yellow"/>
      </w:rPr>
      <w:t>&lt;Phone Number&gt;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prior to the meeting.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96" w:rsidRDefault="00694B96" w:rsidP="00836E4B">
      <w:pPr>
        <w:spacing w:after="0" w:line="240" w:lineRule="auto"/>
      </w:pPr>
      <w:r>
        <w:separator/>
      </w:r>
    </w:p>
  </w:footnote>
  <w:footnote w:type="continuationSeparator" w:id="0">
    <w:p w:rsidR="00694B96" w:rsidRDefault="00694B96" w:rsidP="0083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A8" w:rsidRDefault="008C6BA8" w:rsidP="00836E4B">
    <w:pPr>
      <w:pStyle w:val="CM1"/>
      <w:jc w:val="center"/>
      <w:rPr>
        <w:rFonts w:ascii="Times New Roman" w:hAnsi="Times New Roman" w:cs="Times New Roman"/>
        <w:b/>
        <w:bCs/>
        <w:color w:val="000000"/>
        <w:highlight w:val="yellow"/>
      </w:rPr>
    </w:pPr>
    <w:r>
      <w:rPr>
        <w:rFonts w:ascii="Times New Roman" w:hAnsi="Times New Roman" w:cs="Times New Roman"/>
        <w:b/>
        <w:bCs/>
        <w:color w:val="000000"/>
        <w:highlight w:val="yellow"/>
      </w:rPr>
      <w:t>&lt;Academy Mission Statement&gt;</w:t>
    </w:r>
  </w:p>
  <w:p w:rsidR="008C6BA8" w:rsidRDefault="008C6BA8" w:rsidP="00836E4B">
    <w:pPr>
      <w:pStyle w:val="CM1"/>
      <w:jc w:val="center"/>
      <w:rPr>
        <w:rFonts w:ascii="Times New Roman" w:hAnsi="Times New Roman" w:cs="Times New Roman"/>
        <w:b/>
        <w:bCs/>
        <w:color w:val="000000"/>
        <w:highlight w:val="yellow"/>
      </w:rPr>
    </w:pPr>
  </w:p>
  <w:p w:rsidR="00694B96" w:rsidRPr="00345627" w:rsidRDefault="00694B96" w:rsidP="00836E4B">
    <w:pPr>
      <w:pStyle w:val="CM1"/>
      <w:jc w:val="center"/>
      <w:rPr>
        <w:rFonts w:ascii="Times New Roman" w:hAnsi="Times New Roman" w:cs="Times New Roman"/>
        <w:color w:val="000000"/>
      </w:rPr>
    </w:pPr>
    <w:r w:rsidRPr="00345627">
      <w:rPr>
        <w:rFonts w:ascii="Times New Roman" w:hAnsi="Times New Roman" w:cs="Times New Roman"/>
        <w:b/>
        <w:bCs/>
        <w:color w:val="000000"/>
        <w:highlight w:val="yellow"/>
      </w:rPr>
      <w:t>&lt;ACADEMY NAME&gt;</w:t>
    </w:r>
    <w:r w:rsidRPr="00345627">
      <w:rPr>
        <w:rFonts w:ascii="Times New Roman" w:hAnsi="Times New Roman" w:cs="Times New Roman"/>
        <w:b/>
        <w:bCs/>
        <w:color w:val="000000"/>
      </w:rPr>
      <w:t xml:space="preserve"> </w:t>
    </w:r>
  </w:p>
  <w:p w:rsidR="00694B96" w:rsidRPr="00345627" w:rsidRDefault="00694B96" w:rsidP="00836E4B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 w:rsidRPr="00345627">
      <w:rPr>
        <w:rFonts w:ascii="Times New Roman" w:hAnsi="Times New Roman" w:cs="Times New Roman"/>
        <w:color w:val="000000"/>
        <w:highlight w:val="yellow"/>
      </w:rPr>
      <w:t>&lt;Street Address&gt;</w:t>
    </w:r>
  </w:p>
  <w:p w:rsidR="00694B96" w:rsidRPr="00345627" w:rsidRDefault="00694B96" w:rsidP="00836E4B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 w:rsidRPr="00345627">
      <w:rPr>
        <w:rFonts w:ascii="Times New Roman" w:hAnsi="Times New Roman" w:cs="Times New Roman"/>
        <w:color w:val="000000"/>
        <w:highlight w:val="yellow"/>
      </w:rPr>
      <w:t>&lt;City, State, Zip Code&gt;</w:t>
    </w:r>
    <w:r w:rsidRPr="00345627">
      <w:rPr>
        <w:rFonts w:ascii="Times New Roman" w:hAnsi="Times New Roman" w:cs="Times New Roman"/>
        <w:color w:val="000000"/>
      </w:rPr>
      <w:t xml:space="preserve"> </w:t>
    </w:r>
  </w:p>
  <w:p w:rsidR="00694B96" w:rsidRPr="00345627" w:rsidRDefault="00694B96" w:rsidP="00836E4B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 w:rsidRPr="00345627">
      <w:rPr>
        <w:rFonts w:ascii="Times New Roman" w:hAnsi="Times New Roman" w:cs="Times New Roman"/>
        <w:color w:val="000000"/>
      </w:rPr>
      <w:t xml:space="preserve">Telephone: </w:t>
    </w:r>
    <w:r w:rsidRPr="00345627">
      <w:rPr>
        <w:rFonts w:ascii="Times New Roman" w:hAnsi="Times New Roman" w:cs="Times New Roman"/>
        <w:color w:val="000000"/>
        <w:highlight w:val="yellow"/>
      </w:rPr>
      <w:t>&lt;Phone Number&gt;</w:t>
    </w:r>
    <w:r w:rsidRPr="00345627">
      <w:rPr>
        <w:rFonts w:ascii="Times New Roman" w:hAnsi="Times New Roman" w:cs="Times New Roman"/>
        <w:color w:val="000000"/>
      </w:rPr>
      <w:t xml:space="preserve"> </w:t>
    </w:r>
    <w:r w:rsidRPr="00345627">
      <w:rPr>
        <w:rFonts w:ascii="Times New Roman" w:hAnsi="Times New Roman" w:cs="Times New Roman"/>
        <w:color w:val="000000"/>
      </w:rPr>
      <w:tab/>
    </w:r>
    <w:r w:rsidRPr="00345627">
      <w:rPr>
        <w:rFonts w:ascii="Times New Roman" w:hAnsi="Times New Roman" w:cs="Times New Roman"/>
        <w:color w:val="000000"/>
      </w:rPr>
      <w:tab/>
      <w:t xml:space="preserve">Facsimile: </w:t>
    </w:r>
    <w:r w:rsidRPr="00345627">
      <w:rPr>
        <w:rFonts w:ascii="Times New Roman" w:hAnsi="Times New Roman" w:cs="Times New Roman"/>
        <w:color w:val="000000"/>
        <w:highlight w:val="yellow"/>
      </w:rPr>
      <w:t>&lt;Fax Number&gt;</w:t>
    </w:r>
    <w:r w:rsidRPr="00345627">
      <w:rPr>
        <w:rFonts w:ascii="Times New Roman" w:hAnsi="Times New Roman" w:cs="Times New Roman"/>
        <w:color w:val="000000"/>
      </w:rPr>
      <w:t xml:space="preserve"> </w:t>
    </w:r>
  </w:p>
  <w:p w:rsidR="00694B96" w:rsidRPr="00345627" w:rsidRDefault="00694B96" w:rsidP="0018343E">
    <w:pPr>
      <w:pStyle w:val="CM13"/>
      <w:spacing w:line="253" w:lineRule="atLeast"/>
      <w:jc w:val="center"/>
      <w:rPr>
        <w:rFonts w:ascii="Times New Roman" w:hAnsi="Times New Roman" w:cs="Times New Roman"/>
        <w:color w:val="0000FF"/>
      </w:rPr>
    </w:pPr>
    <w:r w:rsidRPr="00345627">
      <w:rPr>
        <w:rFonts w:ascii="Times New Roman" w:hAnsi="Times New Roman" w:cs="Times New Roman"/>
        <w:color w:val="000000"/>
      </w:rPr>
      <w:t xml:space="preserve">Email Address: </w:t>
    </w:r>
    <w:r w:rsidRPr="00345627">
      <w:rPr>
        <w:rFonts w:ascii="Times New Roman" w:hAnsi="Times New Roman" w:cs="Times New Roman"/>
        <w:highlight w:val="yellow"/>
      </w:rPr>
      <w:t>&lt;email address&gt;</w:t>
    </w:r>
    <w:r w:rsidRPr="00345627">
      <w:rPr>
        <w:rFonts w:ascii="Times New Roman" w:hAnsi="Times New Roman" w:cs="Times New Roman"/>
        <w:color w:val="0000FF"/>
      </w:rPr>
      <w:t xml:space="preserve"> </w:t>
    </w:r>
    <w:r w:rsidRPr="00345627">
      <w:rPr>
        <w:rFonts w:ascii="Times New Roman" w:hAnsi="Times New Roman" w:cs="Times New Roman"/>
        <w:color w:val="000000"/>
      </w:rPr>
      <w:tab/>
    </w:r>
    <w:r w:rsidRPr="00345627">
      <w:rPr>
        <w:rFonts w:ascii="Times New Roman" w:hAnsi="Times New Roman" w:cs="Times New Roman"/>
        <w:color w:val="000000"/>
      </w:rPr>
      <w:tab/>
    </w:r>
    <w:r w:rsidRPr="00345627">
      <w:rPr>
        <w:rFonts w:ascii="Times New Roman" w:hAnsi="Times New Roman" w:cs="Times New Roman"/>
        <w:color w:val="000000"/>
      </w:rPr>
      <w:tab/>
      <w:t xml:space="preserve">Website: </w:t>
    </w:r>
    <w:r w:rsidRPr="00345627">
      <w:rPr>
        <w:rFonts w:ascii="Times New Roman" w:hAnsi="Times New Roman" w:cs="Times New Roman"/>
        <w:highlight w:val="yellow"/>
      </w:rPr>
      <w:t>&lt;website address&gt;</w:t>
    </w:r>
    <w:r w:rsidRPr="00345627">
      <w:rPr>
        <w:rFonts w:ascii="Times New Roman" w:hAnsi="Times New Roman" w:cs="Times New Roman"/>
        <w:color w:val="0000FF"/>
      </w:rPr>
      <w:t xml:space="preserve"> </w:t>
    </w:r>
  </w:p>
  <w:p w:rsidR="00694B96" w:rsidRPr="00836E4B" w:rsidRDefault="00BB636B" w:rsidP="0018343E">
    <w:pPr>
      <w:pStyle w:val="Default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3314" type="#_x0000_t32" style="position:absolute;left:0;text-align:left;margin-left:5.1pt;margin-top:4.75pt;width:486.6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"/>
      </w:pict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  <w:r w:rsidR="00694B96"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DF76"/>
    <w:multiLevelType w:val="hybridMultilevel"/>
    <w:tmpl w:val="91413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5"/>
    <o:shapelayout v:ext="edit">
      <o:idmap v:ext="edit" data="13"/>
      <o:rules v:ext="edit">
        <o:r id="V:Rule1" type="connector" idref="#AutoShape 2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7856"/>
    <w:rsid w:val="000021E6"/>
    <w:rsid w:val="00055029"/>
    <w:rsid w:val="00071006"/>
    <w:rsid w:val="000821F8"/>
    <w:rsid w:val="00104B75"/>
    <w:rsid w:val="00114A5A"/>
    <w:rsid w:val="00145399"/>
    <w:rsid w:val="0018343E"/>
    <w:rsid w:val="001E4AB2"/>
    <w:rsid w:val="00207856"/>
    <w:rsid w:val="00234F5A"/>
    <w:rsid w:val="003318BC"/>
    <w:rsid w:val="00345627"/>
    <w:rsid w:val="00400435"/>
    <w:rsid w:val="0043563F"/>
    <w:rsid w:val="00476579"/>
    <w:rsid w:val="004A21BE"/>
    <w:rsid w:val="004B490F"/>
    <w:rsid w:val="004F70F7"/>
    <w:rsid w:val="00555A77"/>
    <w:rsid w:val="005C7C5B"/>
    <w:rsid w:val="005E6506"/>
    <w:rsid w:val="00621FBC"/>
    <w:rsid w:val="00694B96"/>
    <w:rsid w:val="006F1DBA"/>
    <w:rsid w:val="00733E7E"/>
    <w:rsid w:val="007852B7"/>
    <w:rsid w:val="00801BC7"/>
    <w:rsid w:val="00836E4B"/>
    <w:rsid w:val="008C6BA8"/>
    <w:rsid w:val="00A92241"/>
    <w:rsid w:val="00AC27E0"/>
    <w:rsid w:val="00AF3F36"/>
    <w:rsid w:val="00B054F0"/>
    <w:rsid w:val="00BB636B"/>
    <w:rsid w:val="00BC2ECA"/>
    <w:rsid w:val="00BE307E"/>
    <w:rsid w:val="00C936A0"/>
    <w:rsid w:val="00D01CF2"/>
    <w:rsid w:val="00D12153"/>
    <w:rsid w:val="00D637E2"/>
    <w:rsid w:val="00D85321"/>
    <w:rsid w:val="00DB58AD"/>
    <w:rsid w:val="00E54462"/>
    <w:rsid w:val="00F464FE"/>
    <w:rsid w:val="00FC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5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AutoShape 7"/>
        <o:r id="V:Rule4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63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B636B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BB636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BB636B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BB636B"/>
    <w:rPr>
      <w:color w:val="auto"/>
    </w:rPr>
  </w:style>
  <w:style w:type="paragraph" w:customStyle="1" w:styleId="CM2">
    <w:name w:val="CM2"/>
    <w:basedOn w:val="Default"/>
    <w:next w:val="Default"/>
    <w:uiPriority w:val="99"/>
    <w:rsid w:val="00BB636B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BB636B"/>
    <w:rPr>
      <w:color w:val="auto"/>
    </w:rPr>
  </w:style>
  <w:style w:type="paragraph" w:customStyle="1" w:styleId="CM3">
    <w:name w:val="CM3"/>
    <w:basedOn w:val="Default"/>
    <w:next w:val="Default"/>
    <w:uiPriority w:val="99"/>
    <w:rsid w:val="00BB636B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B636B"/>
    <w:rPr>
      <w:color w:val="auto"/>
    </w:rPr>
  </w:style>
  <w:style w:type="paragraph" w:customStyle="1" w:styleId="CM5">
    <w:name w:val="CM5"/>
    <w:basedOn w:val="Default"/>
    <w:next w:val="Default"/>
    <w:uiPriority w:val="99"/>
    <w:rsid w:val="00BB636B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B636B"/>
    <w:rPr>
      <w:color w:val="auto"/>
    </w:rPr>
  </w:style>
  <w:style w:type="paragraph" w:customStyle="1" w:styleId="CM7">
    <w:name w:val="CM7"/>
    <w:basedOn w:val="Default"/>
    <w:next w:val="Default"/>
    <w:uiPriority w:val="99"/>
    <w:rsid w:val="00BB636B"/>
    <w:pPr>
      <w:spacing w:line="2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B636B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B636B"/>
    <w:pPr>
      <w:spacing w:line="22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B636B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BB636B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BB636B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BB636B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BB636B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B636B"/>
    <w:pPr>
      <w:spacing w:line="25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4B"/>
  </w:style>
  <w:style w:type="paragraph" w:styleId="Footer">
    <w:name w:val="footer"/>
    <w:basedOn w:val="Normal"/>
    <w:link w:val="Foot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4B"/>
  </w:style>
  <w:style w:type="character" w:styleId="Hyperlink">
    <w:name w:val="Hyperlink"/>
    <w:uiPriority w:val="99"/>
    <w:unhideWhenUsed/>
    <w:rsid w:val="00836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A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4A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4A5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r1ks\Documents\WebSite\GovernanceForms\WorkingDocuments\BrdMtgMinTEMPLAT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BrdMtgMinTEMPLATE</Template>
  <TotalTime>1</TotalTime>
  <Pages>4</Pages>
  <Words>390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TEMPLATE.doc</vt:lpstr>
    </vt:vector>
  </TitlesOfParts>
  <Company>Central Michigan University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 TEMPLATE.doc</dc:title>
  <dc:creator>Karen Mater</dc:creator>
  <cp:lastModifiedBy>Christopher R. Oshelski</cp:lastModifiedBy>
  <cp:revision>2</cp:revision>
  <cp:lastPrinted>2012-09-07T21:46:00Z</cp:lastPrinted>
  <dcterms:created xsi:type="dcterms:W3CDTF">2017-06-08T16:02:00Z</dcterms:created>
  <dcterms:modified xsi:type="dcterms:W3CDTF">2017-06-08T16:02:00Z</dcterms:modified>
</cp:coreProperties>
</file>