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6E" w:rsidRDefault="00E91C6E" w:rsidP="00E91C6E">
      <w:pPr>
        <w:spacing w:before="0" w:after="0"/>
        <w:jc w:val="center"/>
      </w:pPr>
      <w:r>
        <w:t>Michigan Association of State Universities</w:t>
      </w:r>
    </w:p>
    <w:p w:rsidR="00E91C6E" w:rsidRDefault="00E91C6E" w:rsidP="00E91C6E">
      <w:pPr>
        <w:spacing w:before="0" w:after="0"/>
        <w:jc w:val="center"/>
      </w:pPr>
      <w:r>
        <w:t>101 S. Washington Square, Ste. 600</w:t>
      </w:r>
    </w:p>
    <w:p w:rsidR="00E91C6E" w:rsidRDefault="00E91C6E" w:rsidP="001167F6">
      <w:pPr>
        <w:spacing w:before="0" w:after="0"/>
        <w:jc w:val="center"/>
      </w:pPr>
      <w:r>
        <w:t>Lansing, MI 48</w:t>
      </w:r>
      <w:r w:rsidR="001167F6">
        <w:t>93</w:t>
      </w:r>
      <w:r>
        <w:t>3</w:t>
      </w:r>
    </w:p>
    <w:p w:rsidR="00E91C6E" w:rsidRDefault="00E91C6E" w:rsidP="00E91C6E">
      <w:pPr>
        <w:spacing w:before="0" w:after="0" w:line="240" w:lineRule="auto"/>
        <w:jc w:val="center"/>
      </w:pPr>
    </w:p>
    <w:p w:rsidR="0078306B" w:rsidRDefault="000F2449" w:rsidP="00D84CC8">
      <w:pPr>
        <w:pStyle w:val="Heading1"/>
        <w:spacing w:before="0" w:line="240" w:lineRule="auto"/>
        <w:jc w:val="center"/>
      </w:pPr>
      <w:r>
        <w:t>Academic Program Review</w:t>
      </w:r>
      <w:r w:rsidR="00FB512D">
        <w:br/>
      </w:r>
      <w:r w:rsidR="00FB512D" w:rsidRPr="006E0425">
        <w:rPr>
          <w:sz w:val="28"/>
          <w:szCs w:val="28"/>
        </w:rPr>
        <w:t>New Program</w:t>
      </w:r>
      <w:r w:rsidR="00D84CC8">
        <w:rPr>
          <w:sz w:val="28"/>
          <w:szCs w:val="28"/>
        </w:rPr>
        <w:t xml:space="preserve"> or Major Revision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5"/>
      </w:tblGrid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rPr>
          <w:trHeight w:val="260"/>
        </w:trPr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Program Title</w:t>
            </w:r>
          </w:p>
        </w:tc>
      </w:tr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Effective Term &amp; Year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Degree</w:t>
            </w:r>
          </w:p>
        </w:tc>
      </w:tr>
    </w:tbl>
    <w:p w:rsidR="0078306B" w:rsidRDefault="000F2449">
      <w:pPr>
        <w:pStyle w:val="Heading2"/>
      </w:pPr>
      <w:r>
        <w:t>Program Review Status</w:t>
      </w:r>
    </w:p>
    <w:p w:rsidR="0078306B" w:rsidRDefault="008F6F08" w:rsidP="000F2449">
      <w:pPr>
        <w:pStyle w:val="Checklist"/>
        <w:spacing w:before="0" w:after="0"/>
      </w:pPr>
      <w:sdt>
        <w:sdtPr>
          <w:rPr>
            <w:rStyle w:val="Checkbox"/>
          </w:rPr>
          <w:id w:val="-1986470002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with Institutional Governing Body approval</w:t>
      </w:r>
    </w:p>
    <w:p w:rsidR="0078306B" w:rsidRDefault="008F6F08" w:rsidP="000F2449">
      <w:pPr>
        <w:pStyle w:val="Checklist"/>
        <w:spacing w:before="0" w:after="0"/>
      </w:pPr>
      <w:sdt>
        <w:sdtPr>
          <w:rPr>
            <w:rStyle w:val="Checkbox"/>
          </w:rPr>
          <w:id w:val="205458147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prior to Institutional Governing Body approval (est. approval date:</w:t>
      </w:r>
      <w:r w:rsidR="00FF4C5F">
        <w:t xml:space="preserve"> </w:t>
      </w:r>
      <w:r w:rsidR="000F2449">
        <w:t>______________________)</w:t>
      </w:r>
    </w:p>
    <w:p w:rsidR="0078306B" w:rsidRDefault="008F6F08" w:rsidP="000F2449">
      <w:pPr>
        <w:pStyle w:val="Checklist"/>
        <w:spacing w:before="0" w:after="0"/>
      </w:pPr>
      <w:sdt>
        <w:sdtPr>
          <w:rPr>
            <w:rStyle w:val="Checkbox"/>
          </w:rPr>
          <w:id w:val="1201515420"/>
        </w:sdtPr>
        <w:sdtContent>
          <w:r w:rsidR="000F2449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#_________</w:t>
      </w:r>
      <w:r w:rsidR="00FF4C5F">
        <w:t>___</w:t>
      </w:r>
      <w:r w:rsidR="000F2449">
        <w:t>_) – resubmitted with changes</w:t>
      </w:r>
    </w:p>
    <w:p w:rsidR="000F2449" w:rsidRDefault="008F6F08" w:rsidP="000F2449">
      <w:pPr>
        <w:pStyle w:val="Checklist"/>
        <w:spacing w:before="0" w:after="0"/>
      </w:pPr>
      <w:sdt>
        <w:sdtPr>
          <w:rPr>
            <w:rStyle w:val="Checkbox"/>
          </w:rPr>
          <w:id w:val="-70248695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</w:t>
      </w:r>
      <w:r w:rsidR="00FF4C5F">
        <w:t>___</w:t>
      </w:r>
      <w:r w:rsidR="000F2449">
        <w:t>_________) – resubmitted without changes</w:t>
      </w:r>
    </w:p>
    <w:p w:rsidR="0078306B" w:rsidRDefault="008F6F08" w:rsidP="000F2449">
      <w:pPr>
        <w:pStyle w:val="Checklist"/>
        <w:spacing w:before="0" w:after="0"/>
      </w:pPr>
      <w:sdt>
        <w:sdtPr>
          <w:rPr>
            <w:rStyle w:val="Checkbox"/>
          </w:rPr>
          <w:id w:val="-171179732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 xml:space="preserve">Other: </w:t>
      </w:r>
      <w:r w:rsidR="00AD2D2B">
        <w:t>_______________________________________________________________________________________</w:t>
      </w:r>
    </w:p>
    <w:p w:rsidR="0078306B" w:rsidRDefault="00FF4C5F">
      <w:pPr>
        <w:pStyle w:val="Heading2"/>
      </w:pPr>
      <w:r>
        <w:t>Locations</w:t>
      </w:r>
    </w:p>
    <w:p w:rsidR="0078306B" w:rsidRDefault="008F6F08" w:rsidP="00FF4C5F">
      <w:pPr>
        <w:pStyle w:val="Checklist"/>
        <w:spacing w:before="0" w:after="0"/>
      </w:pPr>
      <w:sdt>
        <w:sdtPr>
          <w:rPr>
            <w:rStyle w:val="Checkbox"/>
          </w:rPr>
          <w:id w:val="-153942643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Main campus</w:t>
      </w:r>
    </w:p>
    <w:p w:rsidR="00FF4C5F" w:rsidRDefault="008F6F08" w:rsidP="00FF4C5F">
      <w:pPr>
        <w:pStyle w:val="Checklist"/>
        <w:spacing w:before="0" w:after="0"/>
      </w:pPr>
      <w:sdt>
        <w:sdtPr>
          <w:rPr>
            <w:rStyle w:val="Checkbox"/>
          </w:rPr>
          <w:id w:val="-480619274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Existing outreach / extension sites</w:t>
      </w:r>
    </w:p>
    <w:p w:rsidR="00AD2D2B" w:rsidRPr="00AD2D2B" w:rsidRDefault="008F6F08" w:rsidP="00AD2D2B">
      <w:pPr>
        <w:pStyle w:val="Checklist"/>
        <w:spacing w:before="0" w:after="0"/>
      </w:pPr>
      <w:sdt>
        <w:sdtPr>
          <w:rPr>
            <w:rStyle w:val="Checkbox"/>
          </w:rPr>
          <w:id w:val="120859981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  <w:t>Hybrid / online</w:t>
      </w:r>
    </w:p>
    <w:p w:rsidR="00FF4C5F" w:rsidRDefault="008F6F08" w:rsidP="00FF4C5F">
      <w:pPr>
        <w:pStyle w:val="Checklist"/>
        <w:spacing w:before="0" w:after="0"/>
      </w:pPr>
      <w:sdt>
        <w:sdtPr>
          <w:rPr>
            <w:rStyle w:val="Checkbox"/>
          </w:rPr>
          <w:id w:val="-930341670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New locations:</w:t>
      </w:r>
      <w:r w:rsidR="00AD2D2B">
        <w:t xml:space="preserve"> 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____________________________________________________________</w:t>
      </w:r>
      <w:bookmarkStart w:id="0" w:name="_GoBack"/>
      <w:bookmarkEnd w:id="0"/>
      <w:r w:rsidR="00AD2D2B">
        <w:t>___________________</w:t>
      </w:r>
    </w:p>
    <w:p w:rsidR="00FF4C5F" w:rsidRDefault="008F6F08" w:rsidP="00FF4C5F">
      <w:pPr>
        <w:pStyle w:val="Checklist"/>
        <w:spacing w:before="0" w:after="0"/>
      </w:pPr>
      <w:sdt>
        <w:sdtPr>
          <w:rPr>
            <w:rStyle w:val="Checkbox"/>
          </w:rPr>
          <w:id w:val="716160842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Principal clinical sites will be:</w:t>
      </w:r>
      <w:r w:rsidR="00AD2D2B">
        <w:t xml:space="preserve"> ____________________________________________________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</w:t>
      </w:r>
    </w:p>
    <w:p w:rsidR="0078306B" w:rsidRDefault="00FF4C5F">
      <w:pPr>
        <w:pStyle w:val="Heading2"/>
      </w:pPr>
      <w:r>
        <w:t>Resources</w:t>
      </w:r>
    </w:p>
    <w:p w:rsidR="0078306B" w:rsidRDefault="008F6F08" w:rsidP="00FB512D">
      <w:pPr>
        <w:pStyle w:val="Checklist"/>
        <w:spacing w:before="0" w:after="0"/>
      </w:pPr>
      <w:sdt>
        <w:sdtPr>
          <w:rPr>
            <w:rStyle w:val="Checkbox"/>
          </w:rPr>
          <w:id w:val="1595287821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Reallocation of existing resources</w:t>
      </w:r>
    </w:p>
    <w:p w:rsidR="0078306B" w:rsidRDefault="008F6F08" w:rsidP="00FB512D">
      <w:pPr>
        <w:pStyle w:val="Checklist"/>
        <w:spacing w:before="0" w:after="0"/>
      </w:pPr>
      <w:sdt>
        <w:sdtPr>
          <w:rPr>
            <w:rStyle w:val="Checkbox"/>
          </w:rPr>
          <w:id w:val="67554804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New resources required</w:t>
      </w:r>
    </w:p>
    <w:p w:rsidR="00FB512D" w:rsidRDefault="008F6F08" w:rsidP="00FB512D">
      <w:pPr>
        <w:pStyle w:val="Checklist"/>
        <w:spacing w:before="0" w:after="0"/>
        <w:ind w:left="1170"/>
      </w:pPr>
      <w:sdt>
        <w:sdtPr>
          <w:rPr>
            <w:rStyle w:val="Checkbox"/>
          </w:rPr>
          <w:id w:val="769817543"/>
        </w:sdtPr>
        <w:sdtContent>
          <w:r w:rsidR="00FB512D">
            <w:rPr>
              <w:rStyle w:val="Checkbox"/>
            </w:rPr>
            <w:sym w:font="Wingdings" w:char="F0A8"/>
          </w:r>
        </w:sdtContent>
      </w:sdt>
      <w:r w:rsidR="00FB512D">
        <w:tab/>
        <w:t>Grant funding</w:t>
      </w:r>
    </w:p>
    <w:p w:rsidR="00FB512D" w:rsidRDefault="008F6F08" w:rsidP="00FB512D">
      <w:pPr>
        <w:pStyle w:val="Checklist"/>
        <w:spacing w:before="0" w:after="0"/>
        <w:ind w:left="1170"/>
      </w:pPr>
      <w:sdt>
        <w:sdtPr>
          <w:rPr>
            <w:rStyle w:val="Checkbox"/>
          </w:rPr>
          <w:id w:val="-735695160"/>
        </w:sdtPr>
        <w:sdtContent>
          <w:r w:rsidR="00FB512D">
            <w:rPr>
              <w:rStyle w:val="Checkbox"/>
            </w:rPr>
            <w:sym w:font="Wingdings" w:char="F0A8"/>
          </w:r>
        </w:sdtContent>
      </w:sdt>
      <w:r w:rsidR="00FB512D">
        <w:tab/>
        <w:t>Other:</w:t>
      </w:r>
      <w:r w:rsidR="00AD2D2B">
        <w:t xml:space="preserve"> ______________________________________________________________________________</w:t>
      </w:r>
    </w:p>
    <w:p w:rsidR="0078306B" w:rsidRDefault="00F764A9">
      <w:pPr>
        <w:pStyle w:val="Heading2"/>
      </w:pPr>
      <w:r>
        <w:t>Students</w:t>
      </w:r>
    </w:p>
    <w:p w:rsidR="0078306B" w:rsidRDefault="008F6F08" w:rsidP="00FB512D">
      <w:pPr>
        <w:pStyle w:val="Checklist"/>
        <w:spacing w:before="0" w:after="0"/>
      </w:pPr>
      <w:sdt>
        <w:sdtPr>
          <w:rPr>
            <w:rStyle w:val="Checkbox"/>
          </w:rPr>
          <w:id w:val="355478568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New target population</w:t>
      </w:r>
    </w:p>
    <w:p w:rsidR="0078306B" w:rsidRDefault="008F6F08" w:rsidP="00FB512D">
      <w:pPr>
        <w:pStyle w:val="Checklist"/>
        <w:spacing w:before="0" w:after="0"/>
      </w:pPr>
      <w:sdt>
        <w:sdtPr>
          <w:rPr>
            <w:rStyle w:val="Checkbox"/>
          </w:rPr>
          <w:id w:val="944654394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Current enrollment shift</w:t>
      </w:r>
    </w:p>
    <w:p w:rsidR="0078306B" w:rsidRDefault="008F6F08" w:rsidP="00FB512D">
      <w:pPr>
        <w:pStyle w:val="Checklist"/>
        <w:spacing w:before="0" w:after="0"/>
      </w:pPr>
      <w:sdt>
        <w:sdtPr>
          <w:rPr>
            <w:rStyle w:val="Checkbox"/>
          </w:rPr>
          <w:id w:val="1014264178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Local community demand</w:t>
      </w:r>
    </w:p>
    <w:p w:rsidR="00F764A9" w:rsidRPr="00F764A9" w:rsidRDefault="008F6F08" w:rsidP="00FB512D">
      <w:pPr>
        <w:pStyle w:val="Checklist"/>
        <w:spacing w:before="0" w:after="0"/>
      </w:pPr>
      <w:sdt>
        <w:sdtPr>
          <w:rPr>
            <w:rStyle w:val="Checkbox"/>
          </w:rPr>
          <w:id w:val="-89008205"/>
        </w:sdtPr>
        <w:sdtContent>
          <w:r w:rsidR="003323EF">
            <w:rPr>
              <w:rStyle w:val="Checkbox"/>
            </w:rPr>
            <w:sym w:font="Wingdings" w:char="F0A8"/>
          </w:r>
        </w:sdtContent>
      </w:sdt>
      <w:r w:rsidR="00F764A9">
        <w:tab/>
        <w:t>Other:</w:t>
      </w:r>
      <w:r w:rsidR="00AD2D2B">
        <w:t xml:space="preserve"> 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__________________________________________________________________________________________</w:t>
      </w:r>
    </w:p>
    <w:p w:rsidR="0078306B" w:rsidRDefault="00E91C6E" w:rsidP="003B003E">
      <w:pPr>
        <w:pStyle w:val="Heading2"/>
      </w:pPr>
      <w:r>
        <w:lastRenderedPageBreak/>
        <w:t xml:space="preserve">Checklist for </w:t>
      </w:r>
      <w:r w:rsidR="003B003E">
        <w:t xml:space="preserve">Submittal </w:t>
      </w:r>
    </w:p>
    <w:tbl>
      <w:tblPr>
        <w:tblStyle w:val="GridTable1LightAccent1"/>
        <w:tblW w:w="5000" w:type="pct"/>
        <w:tblCellMar>
          <w:left w:w="0" w:type="dxa"/>
          <w:right w:w="0" w:type="dxa"/>
        </w:tblCellMar>
        <w:tblLook w:val="0420"/>
      </w:tblPr>
      <w:tblGrid>
        <w:gridCol w:w="987"/>
        <w:gridCol w:w="2615"/>
        <w:gridCol w:w="6488"/>
      </w:tblGrid>
      <w:tr w:rsidR="0078306B" w:rsidTr="00FB512D">
        <w:trPr>
          <w:cnfStyle w:val="100000000000"/>
          <w:tblHeader/>
        </w:trPr>
        <w:tc>
          <w:tcPr>
            <w:tcW w:w="985" w:type="dxa"/>
          </w:tcPr>
          <w:p w:rsidR="0078306B" w:rsidRDefault="0078306B">
            <w:pPr>
              <w:tabs>
                <w:tab w:val="clear" w:pos="360"/>
              </w:tabs>
              <w:jc w:val="center"/>
            </w:pPr>
          </w:p>
        </w:tc>
        <w:tc>
          <w:tcPr>
            <w:tcW w:w="2610" w:type="dxa"/>
          </w:tcPr>
          <w:p w:rsidR="0078306B" w:rsidRDefault="00F764A9">
            <w:pPr>
              <w:tabs>
                <w:tab w:val="clear" w:pos="360"/>
              </w:tabs>
            </w:pPr>
            <w:r>
              <w:t>Required Elements to be Addressed</w:t>
            </w:r>
          </w:p>
        </w:tc>
        <w:tc>
          <w:tcPr>
            <w:tcW w:w="6475" w:type="dxa"/>
          </w:tcPr>
          <w:p w:rsidR="0078306B" w:rsidRDefault="00F764A9">
            <w:pPr>
              <w:tabs>
                <w:tab w:val="clear" w:pos="360"/>
              </w:tabs>
            </w:pPr>
            <w:r>
              <w:t xml:space="preserve">Summary </w:t>
            </w:r>
            <w:r w:rsidR="00AD2D2B">
              <w:t xml:space="preserve">statement </w:t>
            </w:r>
            <w:r>
              <w:t>or page number</w:t>
            </w:r>
          </w:p>
        </w:tc>
      </w:tr>
      <w:tr w:rsidR="001167F6" w:rsidTr="001428BE">
        <w:tc>
          <w:tcPr>
            <w:tcW w:w="985" w:type="dxa"/>
          </w:tcPr>
          <w:p w:rsidR="001167F6" w:rsidRDefault="008F6F08" w:rsidP="001428BE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035499785"/>
              </w:sdtPr>
              <w:sdtContent>
                <w:r w:rsidR="001167F6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1167F6" w:rsidRDefault="001167F6" w:rsidP="001428BE">
            <w:pPr>
              <w:tabs>
                <w:tab w:val="clear" w:pos="360"/>
              </w:tabs>
            </w:pPr>
            <w:r>
              <w:t>Related programs</w:t>
            </w:r>
          </w:p>
        </w:tc>
        <w:tc>
          <w:tcPr>
            <w:tcW w:w="6475" w:type="dxa"/>
          </w:tcPr>
          <w:p w:rsidR="001167F6" w:rsidRDefault="001167F6" w:rsidP="001428BE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804118611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Rationale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540466485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Curriculum design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0804538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r>
              <w:t>New course descriptions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4611809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Projected enrollments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2054504694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Scheduling plans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352872975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Program costs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273471642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Description of available and/or needed equipment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1167F6" w:rsidTr="001428BE">
        <w:tc>
          <w:tcPr>
            <w:tcW w:w="985" w:type="dxa"/>
          </w:tcPr>
          <w:p w:rsidR="001167F6" w:rsidRDefault="008F6F08" w:rsidP="001428BE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2078508658"/>
              </w:sdtPr>
              <w:sdtContent>
                <w:r w:rsidR="001167F6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1167F6" w:rsidRDefault="001167F6" w:rsidP="001428BE">
            <w:pPr>
              <w:tabs>
                <w:tab w:val="clear" w:pos="360"/>
              </w:tabs>
            </w:pPr>
            <w:r>
              <w:t>Statement on faculty qualifications</w:t>
            </w:r>
          </w:p>
        </w:tc>
        <w:tc>
          <w:tcPr>
            <w:tcW w:w="6475" w:type="dxa"/>
          </w:tcPr>
          <w:p w:rsidR="001167F6" w:rsidRDefault="001167F6" w:rsidP="001428BE">
            <w:pPr>
              <w:tabs>
                <w:tab w:val="clear" w:pos="360"/>
              </w:tabs>
            </w:pPr>
          </w:p>
        </w:tc>
      </w:tr>
      <w:tr w:rsidR="001167F6" w:rsidTr="00FB512D">
        <w:tc>
          <w:tcPr>
            <w:tcW w:w="985" w:type="dxa"/>
          </w:tcPr>
          <w:p w:rsidR="001167F6" w:rsidRDefault="008F6F08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898052263"/>
              </w:sdtPr>
              <w:sdtContent>
                <w:r w:rsidR="001167F6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1167F6" w:rsidRDefault="001167F6" w:rsidP="00F764A9">
            <w:pPr>
              <w:tabs>
                <w:tab w:val="clear" w:pos="360"/>
              </w:tabs>
            </w:pPr>
            <w:r>
              <w:t>Internal status of proposal</w:t>
            </w:r>
          </w:p>
        </w:tc>
        <w:tc>
          <w:tcPr>
            <w:tcW w:w="6475" w:type="dxa"/>
          </w:tcPr>
          <w:p w:rsidR="001167F6" w:rsidRDefault="001167F6">
            <w:pPr>
              <w:tabs>
                <w:tab w:val="clear" w:pos="360"/>
              </w:tabs>
            </w:pPr>
          </w:p>
        </w:tc>
      </w:tr>
      <w:tr w:rsidR="00F764A9" w:rsidTr="00FB512D">
        <w:tc>
          <w:tcPr>
            <w:tcW w:w="985" w:type="dxa"/>
          </w:tcPr>
          <w:p w:rsidR="00F764A9" w:rsidRDefault="008F6F08" w:rsidP="00307D35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174339846"/>
              </w:sdtPr>
              <w:sdtContent>
                <w:r w:rsidR="00F764A9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F764A9" w:rsidRDefault="00F764A9" w:rsidP="00307D35">
            <w:pPr>
              <w:tabs>
                <w:tab w:val="clear" w:pos="360"/>
              </w:tabs>
            </w:pPr>
            <w:r>
              <w:t>Library and other learning resources</w:t>
            </w:r>
          </w:p>
        </w:tc>
        <w:tc>
          <w:tcPr>
            <w:tcW w:w="6475" w:type="dxa"/>
          </w:tcPr>
          <w:p w:rsidR="00F764A9" w:rsidRDefault="00F764A9" w:rsidP="00307D35">
            <w:pPr>
              <w:tabs>
                <w:tab w:val="clear" w:pos="360"/>
              </w:tabs>
            </w:pPr>
          </w:p>
        </w:tc>
      </w:tr>
      <w:tr w:rsidR="00F764A9" w:rsidTr="00FB512D">
        <w:tc>
          <w:tcPr>
            <w:tcW w:w="985" w:type="dxa"/>
          </w:tcPr>
          <w:p w:rsidR="00F764A9" w:rsidRDefault="008F6F08" w:rsidP="00307D35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578104803"/>
              </w:sdtPr>
              <w:sdtContent>
                <w:r w:rsidR="00F764A9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F764A9" w:rsidRDefault="001167F6" w:rsidP="00F764A9">
            <w:pPr>
              <w:tabs>
                <w:tab w:val="clear" w:pos="360"/>
              </w:tabs>
            </w:pPr>
            <w:r>
              <w:t>Specialized facilities, including external sites as required</w:t>
            </w:r>
          </w:p>
        </w:tc>
        <w:tc>
          <w:tcPr>
            <w:tcW w:w="6475" w:type="dxa"/>
          </w:tcPr>
          <w:p w:rsidR="00F764A9" w:rsidRDefault="00F764A9" w:rsidP="00307D35">
            <w:pPr>
              <w:tabs>
                <w:tab w:val="clear" w:pos="360"/>
              </w:tabs>
            </w:pPr>
          </w:p>
        </w:tc>
      </w:tr>
      <w:tr w:rsidR="00F764A9" w:rsidTr="00FB512D">
        <w:tc>
          <w:tcPr>
            <w:tcW w:w="985" w:type="dxa"/>
          </w:tcPr>
          <w:p w:rsidR="00F764A9" w:rsidRDefault="008F6F08" w:rsidP="00307D35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38741220"/>
              </w:sdtPr>
              <w:sdtContent>
                <w:r w:rsidR="00F764A9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F764A9" w:rsidRDefault="00F764A9" w:rsidP="00307D35">
            <w:pPr>
              <w:tabs>
                <w:tab w:val="clear" w:pos="360"/>
              </w:tabs>
            </w:pPr>
            <w:r>
              <w:t>Accreditation requirements</w:t>
            </w:r>
          </w:p>
        </w:tc>
        <w:tc>
          <w:tcPr>
            <w:tcW w:w="6475" w:type="dxa"/>
          </w:tcPr>
          <w:p w:rsidR="00F764A9" w:rsidRDefault="00F764A9" w:rsidP="00307D35">
            <w:pPr>
              <w:tabs>
                <w:tab w:val="clear" w:pos="360"/>
              </w:tabs>
            </w:pPr>
          </w:p>
        </w:tc>
      </w:tr>
    </w:tbl>
    <w:p w:rsidR="0078306B" w:rsidRDefault="0078306B"/>
    <w:p w:rsidR="006E0425" w:rsidRDefault="006E0425"/>
    <w:p w:rsidR="006E0425" w:rsidRDefault="006E0425" w:rsidP="006E0425">
      <w:pPr>
        <w:pStyle w:val="Heading2"/>
      </w:pPr>
      <w:r>
        <w:t>Submitting Authority</w:t>
      </w:r>
    </w:p>
    <w:p w:rsidR="009874DF" w:rsidRDefault="009874DF" w:rsidP="009874DF"/>
    <w:p w:rsidR="009874DF" w:rsidRPr="009874DF" w:rsidRDefault="009874DF" w:rsidP="009874DF"/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3330"/>
        <w:gridCol w:w="1705"/>
      </w:tblGrid>
      <w:tr w:rsidR="006E0425" w:rsidTr="00671210">
        <w:trPr>
          <w:trHeight w:val="387"/>
        </w:trPr>
        <w:tc>
          <w:tcPr>
            <w:tcW w:w="4963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</w:tr>
      <w:tr w:rsidR="006E0425" w:rsidTr="006E0425">
        <w:tc>
          <w:tcPr>
            <w:tcW w:w="4963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Name, AAO or Designee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Date</w:t>
            </w:r>
          </w:p>
        </w:tc>
      </w:tr>
    </w:tbl>
    <w:p w:rsidR="006E0425" w:rsidRDefault="006E0425"/>
    <w:sectPr w:rsidR="006E0425" w:rsidSect="008F6F0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3C" w:rsidRDefault="0069263C">
      <w:pPr>
        <w:spacing w:after="0" w:line="240" w:lineRule="auto"/>
      </w:pPr>
      <w:r>
        <w:separator/>
      </w:r>
    </w:p>
  </w:endnote>
  <w:endnote w:type="continuationSeparator" w:id="0">
    <w:p w:rsidR="0069263C" w:rsidRDefault="006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B" w:rsidRDefault="008F6F08">
    <w:pPr>
      <w:pStyle w:val="Footer"/>
    </w:pPr>
    <w:sdt>
      <w:sdtPr>
        <w:alias w:val="Date"/>
        <w:tag w:val=""/>
        <w:id w:val="424697177"/>
        <w:placeholder>
          <w:docPart w:val="44E1A1630B424A6DBFF2290779F62D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FF4C5F">
          <w:t>[Date]</w:t>
        </w:r>
      </w:sdtContent>
    </w:sdt>
    <w:r w:rsidR="00AD2D2B">
      <w:ptab w:relativeTo="margin" w:alignment="center" w:leader="none"/>
    </w:r>
    <w:r w:rsidR="00E91C6E">
      <w:t>APR – New Program</w:t>
    </w:r>
    <w:r w:rsidR="006A6680">
      <w:t>/Major Revision</w:t>
    </w:r>
    <w:r w:rsidR="00E91C6E">
      <w:t xml:space="preserve"> Cover Sheet</w:t>
    </w:r>
    <w:r w:rsidR="00AD2D2B">
      <w:ptab w:relativeTo="margin" w:alignment="right" w:leader="none"/>
    </w:r>
    <w:r w:rsidR="00AD2D2B">
      <w:t xml:space="preserve">Page | </w:t>
    </w:r>
    <w:r>
      <w:fldChar w:fldCharType="begin"/>
    </w:r>
    <w:r w:rsidR="00AD2D2B">
      <w:instrText xml:space="preserve"> PAGE   \* MERGEFORMAT </w:instrText>
    </w:r>
    <w:r>
      <w:fldChar w:fldCharType="separate"/>
    </w:r>
    <w:r w:rsidR="00E42B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3C" w:rsidRDefault="0069263C">
      <w:pPr>
        <w:spacing w:after="0" w:line="240" w:lineRule="auto"/>
      </w:pPr>
      <w:r>
        <w:separator/>
      </w:r>
    </w:p>
  </w:footnote>
  <w:footnote w:type="continuationSeparator" w:id="0">
    <w:p w:rsidR="0069263C" w:rsidRDefault="0069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F2449"/>
    <w:rsid w:val="000F2449"/>
    <w:rsid w:val="001167F6"/>
    <w:rsid w:val="003323EF"/>
    <w:rsid w:val="003B003E"/>
    <w:rsid w:val="00671210"/>
    <w:rsid w:val="00680E5D"/>
    <w:rsid w:val="0069263C"/>
    <w:rsid w:val="006A6680"/>
    <w:rsid w:val="006E0425"/>
    <w:rsid w:val="006E47CD"/>
    <w:rsid w:val="0078306B"/>
    <w:rsid w:val="008F6F08"/>
    <w:rsid w:val="009874DF"/>
    <w:rsid w:val="00AD2D2B"/>
    <w:rsid w:val="00D84CC8"/>
    <w:rsid w:val="00E42BD2"/>
    <w:rsid w:val="00E91C6E"/>
    <w:rsid w:val="00F764A9"/>
    <w:rsid w:val="00FB512D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08"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rsid w:val="008F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8F6F08"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8F6F0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8F6F08"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F6F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rsid w:val="008F6F08"/>
    <w:pPr>
      <w:jc w:val="right"/>
    </w:pPr>
    <w:rPr>
      <w:noProof/>
    </w:rPr>
  </w:style>
  <w:style w:type="table" w:styleId="TableGrid">
    <w:name w:val="Table Grid"/>
    <w:basedOn w:val="TableNormal"/>
    <w:uiPriority w:val="39"/>
    <w:rsid w:val="008F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F6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8F6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rsid w:val="008F6F08"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rsid w:val="008F6F08"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0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6F08"/>
    <w:rPr>
      <w:color w:val="808080"/>
    </w:rPr>
  </w:style>
  <w:style w:type="paragraph" w:styleId="Subtitle">
    <w:name w:val="Subtitle"/>
    <w:basedOn w:val="Normal"/>
    <w:next w:val="Normal"/>
    <w:qFormat/>
    <w:rsid w:val="008F6F08"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rsid w:val="008F6F08"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sid w:val="008F6F08"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F08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C6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.Murphy\AppData\Roaming\Microsoft\Templates\Due%20diligence%20checklist%20for%20sales%20pro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applyBreakingRules/>
    <w:useFELayout/>
  </w:compat>
  <w:rsids>
    <w:rsidRoot w:val="0063140C"/>
    <w:rsid w:val="0063140C"/>
    <w:rsid w:val="008C3B1C"/>
    <w:rsid w:val="00EB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A50A6763145AF93ECCBEB5F6B60AA">
    <w:name w:val="344A50A6763145AF93ECCBEB5F6B60AA"/>
    <w:rsid w:val="00EB5A13"/>
  </w:style>
  <w:style w:type="paragraph" w:customStyle="1" w:styleId="F033BEB6F6D74C989CDBBFBD1A74352A">
    <w:name w:val="F033BEB6F6D74C989CDBBFBD1A74352A"/>
    <w:rsid w:val="00EB5A13"/>
  </w:style>
  <w:style w:type="paragraph" w:customStyle="1" w:styleId="AF9E8933832644A3B59607B208D2B86A">
    <w:name w:val="AF9E8933832644A3B59607B208D2B86A"/>
    <w:rsid w:val="00EB5A13"/>
  </w:style>
  <w:style w:type="paragraph" w:customStyle="1" w:styleId="44E1A1630B424A6DBFF2290779F62DF3">
    <w:name w:val="44E1A1630B424A6DBFF2290779F62DF3"/>
    <w:rsid w:val="00EB5A13"/>
  </w:style>
  <w:style w:type="paragraph" w:customStyle="1" w:styleId="9161EEFF5FFA44EFB9BD0075767DE7D3">
    <w:name w:val="9161EEFF5FFA44EFB9BD0075767DE7D3"/>
    <w:rsid w:val="00EB5A13"/>
  </w:style>
  <w:style w:type="paragraph" w:customStyle="1" w:styleId="123D18720E034F599BE5852B848B5C8C">
    <w:name w:val="123D18720E034F599BE5852B848B5C8C"/>
    <w:rsid w:val="00EB5A13"/>
  </w:style>
  <w:style w:type="paragraph" w:customStyle="1" w:styleId="ABC62B233D16499A9BABBD7CC9A54F9E">
    <w:name w:val="ABC62B233D16499A9BABBD7CC9A54F9E"/>
    <w:rsid w:val="00EB5A13"/>
  </w:style>
  <w:style w:type="paragraph" w:customStyle="1" w:styleId="1CD0CB3C91B648F9A25C351FD594FA4D">
    <w:name w:val="1CD0CB3C91B648F9A25C351FD594FA4D"/>
    <w:rsid w:val="00EB5A13"/>
  </w:style>
  <w:style w:type="paragraph" w:customStyle="1" w:styleId="8CFE090CE72649D0AF601D426162B94F">
    <w:name w:val="8CFE090CE72649D0AF601D426162B94F"/>
    <w:rsid w:val="00EB5A13"/>
  </w:style>
  <w:style w:type="paragraph" w:customStyle="1" w:styleId="0CE9E788F2D3429ABB71852C1DB41701">
    <w:name w:val="0CE9E788F2D3429ABB71852C1DB41701"/>
    <w:rsid w:val="00EB5A13"/>
  </w:style>
  <w:style w:type="paragraph" w:customStyle="1" w:styleId="77A380A1A0944062873D655E46F73F68">
    <w:name w:val="77A380A1A0944062873D655E46F73F68"/>
    <w:rsid w:val="00EB5A13"/>
  </w:style>
  <w:style w:type="paragraph" w:customStyle="1" w:styleId="E1ECA9C966154F2D8943244682F91E86">
    <w:name w:val="E1ECA9C966154F2D8943244682F91E86"/>
    <w:rsid w:val="00EB5A13"/>
  </w:style>
  <w:style w:type="paragraph" w:customStyle="1" w:styleId="F791859217D84487911ABE9AE0289176">
    <w:name w:val="F791859217D84487911ABE9AE0289176"/>
    <w:rsid w:val="00EB5A13"/>
  </w:style>
  <w:style w:type="character" w:styleId="PlaceholderText">
    <w:name w:val="Placeholder Text"/>
    <w:basedOn w:val="DefaultParagraphFont"/>
    <w:uiPriority w:val="99"/>
    <w:semiHidden/>
    <w:rsid w:val="0063140C"/>
    <w:rPr>
      <w:color w:val="808080"/>
    </w:rPr>
  </w:style>
  <w:style w:type="paragraph" w:customStyle="1" w:styleId="9F6E870E630149DCAB2CA048C828D708">
    <w:name w:val="9F6E870E630149DCAB2CA048C828D708"/>
    <w:rsid w:val="00631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Murphy</dc:creator>
  <cp:lastModifiedBy>David R Finley</cp:lastModifiedBy>
  <cp:revision>2</cp:revision>
  <cp:lastPrinted>2016-04-14T16:48:00Z</cp:lastPrinted>
  <dcterms:created xsi:type="dcterms:W3CDTF">2016-08-07T04:19:00Z</dcterms:created>
  <dcterms:modified xsi:type="dcterms:W3CDTF">2016-08-07T04:19:00Z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TC039744249991</vt:lpwstr>
  </property>
</Properties>
</file>